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9" w:rsidRPr="00903A4A" w:rsidRDefault="001573C9" w:rsidP="00EC2D1F">
      <w:pPr>
        <w:widowControl/>
        <w:jc w:val="center"/>
        <w:rPr>
          <w:rFonts w:ascii="仿宋_GB2312" w:eastAsia="仿宋_GB2312" w:hAnsi="仿宋_GB2312"/>
          <w:b/>
          <w:sz w:val="32"/>
          <w:szCs w:val="32"/>
        </w:rPr>
      </w:pPr>
      <w:bookmarkStart w:id="0" w:name="OLE_LINK1"/>
      <w:bookmarkStart w:id="1" w:name="OLE_LINK2"/>
      <w:r w:rsidRPr="005F3E6B">
        <w:rPr>
          <w:rFonts w:ascii="仿宋_GB2312" w:eastAsia="仿宋_GB2312" w:hAnsi="仿宋_GB2312" w:hint="eastAsia"/>
          <w:b/>
          <w:sz w:val="32"/>
          <w:szCs w:val="32"/>
        </w:rPr>
        <w:t>中央财经大学</w:t>
      </w:r>
      <w:r>
        <w:rPr>
          <w:rFonts w:ascii="仿宋_GB2312" w:eastAsia="仿宋_GB2312" w:hAnsi="仿宋_GB2312"/>
          <w:b/>
          <w:sz w:val="32"/>
          <w:szCs w:val="32"/>
        </w:rPr>
        <w:t>2017</w:t>
      </w:r>
      <w:r w:rsidRPr="005F3E6B">
        <w:rPr>
          <w:rFonts w:ascii="仿宋_GB2312" w:eastAsia="仿宋_GB2312" w:hAnsi="仿宋_GB2312" w:hint="eastAsia"/>
          <w:b/>
          <w:sz w:val="32"/>
          <w:szCs w:val="32"/>
        </w:rPr>
        <w:t>年研究生论文大赛</w:t>
      </w:r>
      <w:r>
        <w:rPr>
          <w:rFonts w:ascii="仿宋_GB2312" w:eastAsia="仿宋_GB2312" w:hAnsi="仿宋_GB2312" w:hint="eastAsia"/>
          <w:b/>
          <w:sz w:val="32"/>
          <w:szCs w:val="32"/>
        </w:rPr>
        <w:t>获奖名单</w:t>
      </w:r>
    </w:p>
    <w:tbl>
      <w:tblPr>
        <w:tblW w:w="10755" w:type="dxa"/>
        <w:jc w:val="center"/>
        <w:tblInd w:w="-387" w:type="dxa"/>
        <w:tblLook w:val="00A0"/>
      </w:tblPr>
      <w:tblGrid>
        <w:gridCol w:w="973"/>
        <w:gridCol w:w="4821"/>
        <w:gridCol w:w="1134"/>
        <w:gridCol w:w="1471"/>
        <w:gridCol w:w="1364"/>
        <w:gridCol w:w="992"/>
      </w:tblGrid>
      <w:tr w:rsidR="001573C9" w:rsidRPr="007D18FF" w:rsidTr="007D18FF">
        <w:trPr>
          <w:trHeight w:val="49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1573C9" w:rsidRPr="007D18FF" w:rsidRDefault="001573C9" w:rsidP="00B338B6">
            <w:pPr>
              <w:jc w:val="center"/>
              <w:rPr>
                <w:rFonts w:ascii="宋体" w:cs="宋体"/>
                <w:szCs w:val="21"/>
              </w:rPr>
            </w:pPr>
            <w:r w:rsidRPr="007D18FF">
              <w:rPr>
                <w:rFonts w:hint="eastAsia"/>
                <w:szCs w:val="21"/>
              </w:rPr>
              <w:t>奖项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宋体" w:cs="宋体"/>
                <w:szCs w:val="21"/>
              </w:rPr>
            </w:pPr>
            <w:r w:rsidRPr="007D18FF">
              <w:rPr>
                <w:rFonts w:hint="eastAsia"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宋体" w:cs="宋体"/>
                <w:szCs w:val="21"/>
              </w:rPr>
            </w:pPr>
            <w:r w:rsidRPr="007D18FF">
              <w:rPr>
                <w:rFonts w:hint="eastAsia"/>
                <w:szCs w:val="21"/>
              </w:rPr>
              <w:t>作者姓名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宋体" w:cs="宋体"/>
                <w:szCs w:val="21"/>
              </w:rPr>
            </w:pPr>
            <w:r w:rsidRPr="007D18FF">
              <w:rPr>
                <w:rFonts w:hint="eastAsia"/>
                <w:szCs w:val="21"/>
              </w:rPr>
              <w:t>作者学号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宋体" w:cs="宋体"/>
                <w:szCs w:val="21"/>
              </w:rPr>
            </w:pPr>
            <w:r w:rsidRPr="007D18FF">
              <w:rPr>
                <w:rFonts w:hint="eastAsia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宋体" w:cs="宋体"/>
                <w:szCs w:val="21"/>
              </w:rPr>
            </w:pPr>
            <w:r w:rsidRPr="007D18FF">
              <w:rPr>
                <w:rFonts w:hint="eastAsia"/>
                <w:szCs w:val="21"/>
              </w:rPr>
              <w:t>导师</w:t>
            </w:r>
          </w:p>
        </w:tc>
      </w:tr>
      <w:tr w:rsidR="001573C9" w:rsidRPr="007D18FF" w:rsidTr="00641EBD">
        <w:trPr>
          <w:trHeight w:val="838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A635A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18FF">
              <w:rPr>
                <w:rFonts w:ascii="Times New Roman" w:hAnsi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972FF6">
            <w:pPr>
              <w:jc w:val="center"/>
              <w:rPr>
                <w:rFonts w:ascii="Times New Roman"/>
                <w:szCs w:val="21"/>
              </w:rPr>
            </w:pPr>
            <w:r w:rsidRPr="00D46695">
              <w:rPr>
                <w:rFonts w:ascii="Times New Roman" w:hint="eastAsia"/>
                <w:szCs w:val="21"/>
              </w:rPr>
              <w:t>进口竞争，资源再配置及其对工资的影响研究</w:t>
            </w:r>
            <w:r w:rsidRPr="00D46695">
              <w:rPr>
                <w:rFonts w:ascii="Times New Roman"/>
                <w:szCs w:val="21"/>
              </w:rPr>
              <w:t>——</w:t>
            </w:r>
            <w:r w:rsidRPr="00D46695">
              <w:rPr>
                <w:rFonts w:ascii="Times New Roman" w:hint="eastAsia"/>
                <w:szCs w:val="21"/>
              </w:rPr>
              <w:t>基于中国加入</w:t>
            </w:r>
            <w:r w:rsidRPr="00D46695">
              <w:rPr>
                <w:rFonts w:ascii="Times New Roman"/>
                <w:szCs w:val="21"/>
              </w:rPr>
              <w:t>WTO</w:t>
            </w:r>
            <w:r w:rsidRPr="00D46695">
              <w:rPr>
                <w:rFonts w:ascii="Times New Roman" w:hint="eastAsia"/>
                <w:szCs w:val="21"/>
              </w:rPr>
              <w:t>的一个准自然实验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D4669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46695">
              <w:rPr>
                <w:rFonts w:ascii="Times New Roman" w:hint="eastAsia"/>
                <w:szCs w:val="21"/>
              </w:rPr>
              <w:t>李</w:t>
            </w:r>
            <w:r>
              <w:rPr>
                <w:rFonts w:ascii="Times New Roman"/>
                <w:szCs w:val="21"/>
              </w:rPr>
              <w:t xml:space="preserve">  </w:t>
            </w:r>
            <w:r w:rsidRPr="00D46695">
              <w:rPr>
                <w:rFonts w:ascii="Times New Roman" w:hint="eastAsia"/>
                <w:szCs w:val="21"/>
              </w:rPr>
              <w:t>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72F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2014110074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72F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国际经济与贸易学院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72F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唐宜红</w:t>
            </w:r>
          </w:p>
        </w:tc>
      </w:tr>
      <w:tr w:rsidR="001573C9" w:rsidRPr="007D18FF" w:rsidTr="00641EBD">
        <w:trPr>
          <w:trHeight w:val="94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39710F">
            <w:pPr>
              <w:jc w:val="center"/>
              <w:rPr>
                <w:rFonts w:ascii="Times New Roman"/>
                <w:szCs w:val="21"/>
              </w:rPr>
            </w:pPr>
            <w:r w:rsidRPr="00D46695">
              <w:rPr>
                <w:rFonts w:ascii="Times New Roman"/>
                <w:szCs w:val="21"/>
              </w:rPr>
              <w:t>FDI</w:t>
            </w:r>
            <w:r w:rsidRPr="00D46695">
              <w:rPr>
                <w:rFonts w:ascii="Times New Roman" w:hint="eastAsia"/>
                <w:szCs w:val="21"/>
              </w:rPr>
              <w:t>、全球价值链位置与出口国内附加值</w:t>
            </w:r>
            <w:r w:rsidRPr="00D46695">
              <w:rPr>
                <w:rFonts w:ascii="Times New Roman"/>
                <w:szCs w:val="21"/>
              </w:rPr>
              <w:t>——</w:t>
            </w:r>
            <w:r w:rsidRPr="00D46695">
              <w:rPr>
                <w:rFonts w:ascii="Times New Roman" w:hint="eastAsia"/>
                <w:szCs w:val="21"/>
              </w:rPr>
              <w:t>基于中国制造业企业的微观数据研究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39710F">
            <w:pPr>
              <w:jc w:val="center"/>
              <w:rPr>
                <w:rFonts w:ascii="Times New Roman"/>
                <w:szCs w:val="21"/>
              </w:rPr>
            </w:pPr>
            <w:r w:rsidRPr="00D46695">
              <w:rPr>
                <w:rFonts w:ascii="Times New Roman" w:hint="eastAsia"/>
                <w:szCs w:val="21"/>
              </w:rPr>
              <w:t>张鹏杨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2014110071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国际经济与贸易学院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唐宜红</w:t>
            </w:r>
          </w:p>
        </w:tc>
      </w:tr>
      <w:tr w:rsidR="001573C9" w:rsidRPr="007D18FF" w:rsidTr="00641EBD">
        <w:trPr>
          <w:trHeight w:val="742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39710F">
            <w:pPr>
              <w:jc w:val="center"/>
              <w:rPr>
                <w:rFonts w:ascii="Times New Roman"/>
                <w:szCs w:val="21"/>
              </w:rPr>
            </w:pPr>
            <w:r w:rsidRPr="00D46695">
              <w:rPr>
                <w:rFonts w:ascii="Times New Roman" w:hint="eastAsia"/>
                <w:szCs w:val="21"/>
              </w:rPr>
              <w:t>网络购物中“错价”事件的法律规制</w:t>
            </w:r>
            <w:r w:rsidRPr="00D46695">
              <w:rPr>
                <w:rFonts w:ascii="Times New Roman"/>
                <w:szCs w:val="21"/>
              </w:rPr>
              <w:t>——</w:t>
            </w:r>
            <w:r w:rsidRPr="00D46695">
              <w:rPr>
                <w:rFonts w:ascii="Times New Roman" w:hint="eastAsia"/>
                <w:szCs w:val="21"/>
              </w:rPr>
              <w:t>以司法实践为中心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侯圣博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2016211526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3971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尹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飞</w:t>
            </w:r>
          </w:p>
        </w:tc>
      </w:tr>
      <w:tr w:rsidR="001573C9" w:rsidRPr="007D18FF" w:rsidTr="00C26FEA">
        <w:trPr>
          <w:trHeight w:val="857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F040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18FF">
              <w:rPr>
                <w:rFonts w:ascii="Times New Roman" w:hAnsi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 w:rsidRPr="00D46695">
              <w:rPr>
                <w:rFonts w:ascii="Times New Roman" w:hAnsi="Times New Roman" w:hint="eastAsia"/>
                <w:szCs w:val="21"/>
              </w:rPr>
              <w:t>认知能力与中老年家庭金融资产配置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D46695" w:rsidRDefault="001573C9" w:rsidP="00DD68F7">
            <w:pPr>
              <w:jc w:val="center"/>
              <w:rPr>
                <w:rFonts w:ascii="Times New Roman"/>
                <w:szCs w:val="21"/>
              </w:rPr>
            </w:pPr>
            <w:r w:rsidRPr="00D46695">
              <w:rPr>
                <w:rFonts w:ascii="Times New Roman" w:hint="eastAsia"/>
                <w:szCs w:val="21"/>
              </w:rPr>
              <w:t>崔</w:t>
            </w:r>
            <w:r>
              <w:rPr>
                <w:rFonts w:ascii="Times New Roman"/>
                <w:szCs w:val="21"/>
              </w:rPr>
              <w:t xml:space="preserve">  </w:t>
            </w:r>
            <w:r w:rsidRPr="00D46695">
              <w:rPr>
                <w:rFonts w:ascii="Times New Roman" w:hint="eastAsia"/>
                <w:szCs w:val="21"/>
              </w:rPr>
              <w:t>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2015110135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中国经济与管理研究院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刘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宏</w:t>
            </w:r>
          </w:p>
        </w:tc>
      </w:tr>
      <w:tr w:rsidR="001573C9" w:rsidRPr="007D18FF" w:rsidTr="00C26FEA">
        <w:trPr>
          <w:trHeight w:val="836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B338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DD68F7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/>
                <w:szCs w:val="21"/>
              </w:rPr>
              <w:t>Asymmetric Credit Constraints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DD68F7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兰俚萍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2016211746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中国金融发展研究院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李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杰</w:t>
            </w:r>
          </w:p>
        </w:tc>
      </w:tr>
      <w:tr w:rsidR="001573C9" w:rsidRPr="007D18FF" w:rsidTr="00C26FEA">
        <w:trPr>
          <w:trHeight w:val="86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B338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444927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企业社会责任与财务绩效对个人投资意向的作用研究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444927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师</w:t>
            </w:r>
            <w:r>
              <w:rPr>
                <w:rFonts w:ascii="Times New Roman"/>
                <w:szCs w:val="21"/>
              </w:rPr>
              <w:t xml:space="preserve">  </w:t>
            </w:r>
            <w:r w:rsidRPr="006A03B5">
              <w:rPr>
                <w:rFonts w:ascii="Times New Roman" w:hint="eastAsia"/>
                <w:szCs w:val="21"/>
              </w:rPr>
              <w:t>奕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449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2015210984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449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449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张爱卿</w:t>
            </w:r>
          </w:p>
        </w:tc>
      </w:tr>
      <w:tr w:rsidR="001573C9" w:rsidRPr="007D18FF" w:rsidTr="00C26FEA">
        <w:trPr>
          <w:trHeight w:val="77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B338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E400CD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中国股票指数是否存在“心理关口”效应？</w:t>
            </w:r>
            <w:r w:rsidRPr="006A03B5">
              <w:rPr>
                <w:rFonts w:ascii="Times New Roman"/>
                <w:szCs w:val="21"/>
              </w:rPr>
              <w:t>——</w:t>
            </w:r>
            <w:r w:rsidRPr="006A03B5">
              <w:rPr>
                <w:rFonts w:ascii="Times New Roman" w:hint="eastAsia"/>
                <w:szCs w:val="21"/>
              </w:rPr>
              <w:t>来自上证综指的经验数据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E400CD">
            <w:pPr>
              <w:jc w:val="center"/>
              <w:rPr>
                <w:rFonts w:ascii="Times New Roman" w:hAnsi="Times New Roman"/>
                <w:szCs w:val="21"/>
              </w:rPr>
            </w:pPr>
            <w:r w:rsidRPr="006A03B5">
              <w:rPr>
                <w:rFonts w:ascii="Times New Roman" w:hAnsi="Times New Roman" w:hint="eastAsia"/>
                <w:szCs w:val="21"/>
              </w:rPr>
              <w:t>许艺煊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E400C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2016211686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E400C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中国财政发展协同创新中心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E400C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姚东旻</w:t>
            </w:r>
          </w:p>
        </w:tc>
      </w:tr>
      <w:tr w:rsidR="001573C9" w:rsidRPr="007D18FF" w:rsidTr="00C26FEA">
        <w:trPr>
          <w:trHeight w:val="734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9" w:rsidRPr="007D18FF" w:rsidRDefault="001573C9" w:rsidP="00B338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DD68F7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全球金融危机后时代中国金融市场风险的识别和市场结构的变化：基于压力指数</w:t>
            </w:r>
            <w:r w:rsidRPr="006A03B5">
              <w:rPr>
                <w:rFonts w:ascii="Times New Roman"/>
                <w:szCs w:val="21"/>
              </w:rPr>
              <w:t>FSI</w:t>
            </w:r>
            <w:r w:rsidRPr="006A03B5">
              <w:rPr>
                <w:rFonts w:ascii="Times New Roman" w:hint="eastAsia"/>
                <w:szCs w:val="21"/>
              </w:rPr>
              <w:t>和结构突变溢出视角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DD68F7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朱</w:t>
            </w:r>
            <w:r>
              <w:rPr>
                <w:rFonts w:ascii="Times New Roman"/>
                <w:szCs w:val="21"/>
              </w:rPr>
              <w:t xml:space="preserve">  </w:t>
            </w:r>
            <w:r w:rsidRPr="006A03B5">
              <w:rPr>
                <w:rFonts w:ascii="Times New Roman" w:hint="eastAsia"/>
                <w:szCs w:val="21"/>
              </w:rPr>
              <w:t>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2015110138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中国金融发展研究院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D68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吴仰儒</w:t>
            </w:r>
          </w:p>
        </w:tc>
      </w:tr>
      <w:tr w:rsidR="001573C9" w:rsidRPr="007D18FF" w:rsidTr="006F460C">
        <w:trPr>
          <w:trHeight w:val="734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F040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18FF">
              <w:rPr>
                <w:rFonts w:ascii="Times New Roman" w:hAnsi="Times New Roman" w:hint="eastAsia"/>
                <w:color w:val="000000"/>
                <w:szCs w:val="21"/>
              </w:rPr>
              <w:t>三等奖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4847E4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离岸人民币远期市场与在岸即期市场间的信息传递及互动</w:t>
            </w:r>
            <w:r w:rsidRPr="006A03B5">
              <w:rPr>
                <w:rFonts w:ascii="Times New Roman"/>
                <w:szCs w:val="21"/>
              </w:rPr>
              <w:t>——</w:t>
            </w:r>
            <w:r w:rsidRPr="006A03B5">
              <w:rPr>
                <w:rFonts w:ascii="Times New Roman"/>
                <w:szCs w:val="21"/>
              </w:rPr>
              <w:t>2015</w:t>
            </w:r>
            <w:r w:rsidRPr="006A03B5">
              <w:rPr>
                <w:rFonts w:ascii="Times New Roman" w:hint="eastAsia"/>
                <w:szCs w:val="21"/>
              </w:rPr>
              <w:t>年“</w:t>
            </w:r>
            <w:r w:rsidRPr="006A03B5">
              <w:rPr>
                <w:rFonts w:ascii="Times New Roman"/>
                <w:szCs w:val="21"/>
              </w:rPr>
              <w:t>8.11</w:t>
            </w:r>
            <w:r w:rsidRPr="006A03B5">
              <w:rPr>
                <w:rFonts w:ascii="Times New Roman" w:hint="eastAsia"/>
                <w:szCs w:val="21"/>
              </w:rPr>
              <w:t>汇改”前后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4847E4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李晗旭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847E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2015211722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847E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中国金融发展研究院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847E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李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杰</w:t>
            </w:r>
          </w:p>
        </w:tc>
      </w:tr>
      <w:tr w:rsidR="001573C9" w:rsidRPr="007D18FF" w:rsidTr="006F460C">
        <w:trPr>
          <w:trHeight w:val="554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A01591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中国银行业风险形成机理及压力测试研究：基于行业信贷视角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A01591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郑子文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A015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2015210126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A015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金融学院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A015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方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意</w:t>
            </w:r>
          </w:p>
        </w:tc>
      </w:tr>
      <w:tr w:rsidR="001573C9" w:rsidRPr="007D18FF" w:rsidTr="006F460C">
        <w:trPr>
          <w:trHeight w:val="63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F92E8C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/>
                <w:szCs w:val="21"/>
              </w:rPr>
              <w:t>credit risk clustering with covariate-dependent type dynamic copula models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F92E8C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何卓静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F92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2015110105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F92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F92E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周利国</w:t>
            </w:r>
          </w:p>
        </w:tc>
      </w:tr>
      <w:tr w:rsidR="001573C9" w:rsidRPr="007D18FF" w:rsidTr="006F460C">
        <w:trPr>
          <w:trHeight w:val="63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DF209F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/>
                <w:szCs w:val="21"/>
              </w:rPr>
              <w:t>Attention  difference, corporate wiolation and stock return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6A03B5" w:rsidRDefault="001573C9" w:rsidP="00DF209F">
            <w:pPr>
              <w:jc w:val="center"/>
              <w:rPr>
                <w:rFonts w:ascii="Times New Roman"/>
                <w:szCs w:val="21"/>
              </w:rPr>
            </w:pPr>
            <w:r w:rsidRPr="006A03B5">
              <w:rPr>
                <w:rFonts w:ascii="Times New Roman" w:hint="eastAsia"/>
                <w:szCs w:val="21"/>
              </w:rPr>
              <w:t>万滢霖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F20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2014110041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F20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会计学院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DF20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祁怀锦</w:t>
            </w:r>
          </w:p>
        </w:tc>
      </w:tr>
      <w:tr w:rsidR="001573C9" w:rsidRPr="007D18FF" w:rsidTr="006F460C">
        <w:trPr>
          <w:trHeight w:val="629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A54EA4" w:rsidRDefault="001573C9" w:rsidP="00456B2F">
            <w:pPr>
              <w:jc w:val="center"/>
              <w:rPr>
                <w:rFonts w:ascii="Times New Roman"/>
                <w:szCs w:val="21"/>
              </w:rPr>
            </w:pPr>
            <w:r w:rsidRPr="00A54EA4">
              <w:rPr>
                <w:rFonts w:ascii="Times New Roman" w:hint="eastAsia"/>
                <w:szCs w:val="21"/>
              </w:rPr>
              <w:t>网贷新规下</w:t>
            </w:r>
            <w:r w:rsidRPr="00A54EA4">
              <w:rPr>
                <w:rFonts w:ascii="Times New Roman"/>
                <w:szCs w:val="21"/>
              </w:rPr>
              <w:t>P2P</w:t>
            </w:r>
            <w:r w:rsidRPr="00A54EA4">
              <w:rPr>
                <w:rFonts w:ascii="Times New Roman" w:hint="eastAsia"/>
                <w:szCs w:val="21"/>
              </w:rPr>
              <w:t>网贷的道德风险及法律应对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A54EA4" w:rsidRDefault="001573C9" w:rsidP="00456B2F">
            <w:pPr>
              <w:jc w:val="center"/>
              <w:rPr>
                <w:rFonts w:ascii="Times New Roman"/>
                <w:szCs w:val="21"/>
              </w:rPr>
            </w:pPr>
            <w:r w:rsidRPr="00A54EA4">
              <w:rPr>
                <w:rFonts w:ascii="Times New Roman" w:hint="eastAsia"/>
                <w:szCs w:val="21"/>
              </w:rPr>
              <w:t>沈安琪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56B2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2016211463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56B2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456B2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曾筱清</w:t>
            </w:r>
          </w:p>
        </w:tc>
      </w:tr>
      <w:tr w:rsidR="001573C9" w:rsidRPr="007D18FF" w:rsidTr="006F460C">
        <w:trPr>
          <w:trHeight w:val="94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A54EA4" w:rsidRDefault="001573C9" w:rsidP="00ED18A5">
            <w:pPr>
              <w:jc w:val="center"/>
              <w:rPr>
                <w:rFonts w:ascii="Times New Roman"/>
                <w:szCs w:val="21"/>
              </w:rPr>
            </w:pPr>
            <w:r w:rsidRPr="00A54EA4">
              <w:rPr>
                <w:rFonts w:ascii="Times New Roman" w:hint="eastAsia"/>
                <w:szCs w:val="21"/>
              </w:rPr>
              <w:t>认知能力与消费：理解老年人口高储蓄率的一个新视角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A54EA4" w:rsidRDefault="001573C9" w:rsidP="00ED18A5">
            <w:pPr>
              <w:jc w:val="center"/>
              <w:rPr>
                <w:rFonts w:ascii="Times New Roman"/>
                <w:szCs w:val="21"/>
              </w:rPr>
            </w:pPr>
            <w:r w:rsidRPr="00A54EA4">
              <w:rPr>
                <w:rFonts w:ascii="Times New Roman" w:hint="eastAsia"/>
                <w:szCs w:val="21"/>
              </w:rPr>
              <w:t>李雅娴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ED18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2016210189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ED18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金融学院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ED18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张川川</w:t>
            </w:r>
          </w:p>
        </w:tc>
      </w:tr>
      <w:tr w:rsidR="001573C9" w:rsidRPr="007D18FF" w:rsidTr="006F460C">
        <w:trPr>
          <w:trHeight w:val="813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A54EA4" w:rsidRDefault="001573C9" w:rsidP="009F2144">
            <w:pPr>
              <w:jc w:val="center"/>
              <w:rPr>
                <w:rFonts w:ascii="Times New Roman" w:hAnsi="Times New Roman"/>
                <w:szCs w:val="21"/>
              </w:rPr>
            </w:pPr>
            <w:r w:rsidRPr="00A54EA4">
              <w:rPr>
                <w:rFonts w:ascii="Times New Roman" w:hAnsi="Times New Roman" w:hint="eastAsia"/>
                <w:szCs w:val="21"/>
              </w:rPr>
              <w:t>赃物善意取得制度探析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A54EA4" w:rsidRDefault="001573C9" w:rsidP="009F2144">
            <w:pPr>
              <w:jc w:val="center"/>
              <w:rPr>
                <w:rFonts w:ascii="Times New Roman" w:hAnsi="Times New Roman"/>
                <w:szCs w:val="21"/>
              </w:rPr>
            </w:pPr>
            <w:r w:rsidRPr="00A54EA4">
              <w:rPr>
                <w:rFonts w:ascii="Times New Roman" w:hAnsi="Times New Roman" w:hint="eastAsia"/>
                <w:szCs w:val="21"/>
              </w:rPr>
              <w:t>张紫珩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2015211462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9" w:rsidRPr="007D18FF" w:rsidRDefault="001573C9" w:rsidP="009F21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陈华彬</w:t>
            </w:r>
          </w:p>
        </w:tc>
      </w:tr>
    </w:tbl>
    <w:p w:rsidR="001573C9" w:rsidRDefault="001573C9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</w:p>
    <w:sectPr w:rsidR="001573C9" w:rsidSect="00B85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C9" w:rsidRDefault="001573C9" w:rsidP="00A9250C">
      <w:r>
        <w:separator/>
      </w:r>
    </w:p>
  </w:endnote>
  <w:endnote w:type="continuationSeparator" w:id="1">
    <w:p w:rsidR="001573C9" w:rsidRDefault="001573C9" w:rsidP="00A9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C9" w:rsidRDefault="001573C9" w:rsidP="00A9250C">
      <w:r>
        <w:separator/>
      </w:r>
    </w:p>
  </w:footnote>
  <w:footnote w:type="continuationSeparator" w:id="1">
    <w:p w:rsidR="001573C9" w:rsidRDefault="001573C9" w:rsidP="00A92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CE"/>
    <w:rsid w:val="0000039B"/>
    <w:rsid w:val="00000DB9"/>
    <w:rsid w:val="0000112E"/>
    <w:rsid w:val="000020DD"/>
    <w:rsid w:val="00003D82"/>
    <w:rsid w:val="00003F5E"/>
    <w:rsid w:val="00004819"/>
    <w:rsid w:val="00004CDF"/>
    <w:rsid w:val="0000552E"/>
    <w:rsid w:val="000055C2"/>
    <w:rsid w:val="00005CEB"/>
    <w:rsid w:val="0000633F"/>
    <w:rsid w:val="00007605"/>
    <w:rsid w:val="0001005F"/>
    <w:rsid w:val="00011B51"/>
    <w:rsid w:val="000128F5"/>
    <w:rsid w:val="00012961"/>
    <w:rsid w:val="00012BE0"/>
    <w:rsid w:val="00013B99"/>
    <w:rsid w:val="00014123"/>
    <w:rsid w:val="00015730"/>
    <w:rsid w:val="00015AEF"/>
    <w:rsid w:val="0001691D"/>
    <w:rsid w:val="00016E4E"/>
    <w:rsid w:val="00017AB7"/>
    <w:rsid w:val="00017C20"/>
    <w:rsid w:val="0002028B"/>
    <w:rsid w:val="00021BCE"/>
    <w:rsid w:val="000221B4"/>
    <w:rsid w:val="00022306"/>
    <w:rsid w:val="00022821"/>
    <w:rsid w:val="00023261"/>
    <w:rsid w:val="00023B76"/>
    <w:rsid w:val="00023F5B"/>
    <w:rsid w:val="00024C7A"/>
    <w:rsid w:val="00024D9D"/>
    <w:rsid w:val="000254A3"/>
    <w:rsid w:val="00025791"/>
    <w:rsid w:val="0002586B"/>
    <w:rsid w:val="000259CC"/>
    <w:rsid w:val="00026324"/>
    <w:rsid w:val="000278DF"/>
    <w:rsid w:val="00030402"/>
    <w:rsid w:val="00030DB2"/>
    <w:rsid w:val="00033946"/>
    <w:rsid w:val="00033D1C"/>
    <w:rsid w:val="00036BE3"/>
    <w:rsid w:val="00037288"/>
    <w:rsid w:val="000379CE"/>
    <w:rsid w:val="00042F8C"/>
    <w:rsid w:val="000436D5"/>
    <w:rsid w:val="000445D5"/>
    <w:rsid w:val="00044727"/>
    <w:rsid w:val="00044891"/>
    <w:rsid w:val="00046665"/>
    <w:rsid w:val="00052506"/>
    <w:rsid w:val="00052BF2"/>
    <w:rsid w:val="000549A0"/>
    <w:rsid w:val="00054BE3"/>
    <w:rsid w:val="0005505B"/>
    <w:rsid w:val="000553C9"/>
    <w:rsid w:val="000555D9"/>
    <w:rsid w:val="000556C4"/>
    <w:rsid w:val="00057C19"/>
    <w:rsid w:val="00057F0E"/>
    <w:rsid w:val="000609AC"/>
    <w:rsid w:val="0006160C"/>
    <w:rsid w:val="00061CFB"/>
    <w:rsid w:val="000623DF"/>
    <w:rsid w:val="00062F1F"/>
    <w:rsid w:val="000631CB"/>
    <w:rsid w:val="000635F6"/>
    <w:rsid w:val="00063C3C"/>
    <w:rsid w:val="000649F0"/>
    <w:rsid w:val="0006510B"/>
    <w:rsid w:val="000658BB"/>
    <w:rsid w:val="00065C55"/>
    <w:rsid w:val="00066EBE"/>
    <w:rsid w:val="00067DB0"/>
    <w:rsid w:val="00067FD4"/>
    <w:rsid w:val="000717CB"/>
    <w:rsid w:val="00071FD5"/>
    <w:rsid w:val="0007248B"/>
    <w:rsid w:val="00073053"/>
    <w:rsid w:val="000745C5"/>
    <w:rsid w:val="00074663"/>
    <w:rsid w:val="00074E22"/>
    <w:rsid w:val="0007597D"/>
    <w:rsid w:val="000759EA"/>
    <w:rsid w:val="00076F8F"/>
    <w:rsid w:val="00077053"/>
    <w:rsid w:val="00077EB9"/>
    <w:rsid w:val="00077EDA"/>
    <w:rsid w:val="00081078"/>
    <w:rsid w:val="000814E7"/>
    <w:rsid w:val="00081D7E"/>
    <w:rsid w:val="00081ED3"/>
    <w:rsid w:val="0008257D"/>
    <w:rsid w:val="00082DA8"/>
    <w:rsid w:val="00083197"/>
    <w:rsid w:val="0008321E"/>
    <w:rsid w:val="00083949"/>
    <w:rsid w:val="000843BA"/>
    <w:rsid w:val="00085D37"/>
    <w:rsid w:val="00086213"/>
    <w:rsid w:val="00087C18"/>
    <w:rsid w:val="00091098"/>
    <w:rsid w:val="00091768"/>
    <w:rsid w:val="00091E79"/>
    <w:rsid w:val="0009207B"/>
    <w:rsid w:val="00092525"/>
    <w:rsid w:val="00092716"/>
    <w:rsid w:val="00093295"/>
    <w:rsid w:val="000935BE"/>
    <w:rsid w:val="00094C1F"/>
    <w:rsid w:val="00095435"/>
    <w:rsid w:val="00095960"/>
    <w:rsid w:val="00095E5A"/>
    <w:rsid w:val="00097213"/>
    <w:rsid w:val="000A06D7"/>
    <w:rsid w:val="000A07A5"/>
    <w:rsid w:val="000A0D4C"/>
    <w:rsid w:val="000A18CA"/>
    <w:rsid w:val="000A1EA7"/>
    <w:rsid w:val="000A505C"/>
    <w:rsid w:val="000A5320"/>
    <w:rsid w:val="000A6D01"/>
    <w:rsid w:val="000A742F"/>
    <w:rsid w:val="000B03E7"/>
    <w:rsid w:val="000B1D6E"/>
    <w:rsid w:val="000B2090"/>
    <w:rsid w:val="000B470F"/>
    <w:rsid w:val="000B4871"/>
    <w:rsid w:val="000B4FCA"/>
    <w:rsid w:val="000C03BD"/>
    <w:rsid w:val="000C088E"/>
    <w:rsid w:val="000C1AE4"/>
    <w:rsid w:val="000C1C2C"/>
    <w:rsid w:val="000C2115"/>
    <w:rsid w:val="000C24BD"/>
    <w:rsid w:val="000C2587"/>
    <w:rsid w:val="000C2DC6"/>
    <w:rsid w:val="000C2EA8"/>
    <w:rsid w:val="000C300A"/>
    <w:rsid w:val="000C347D"/>
    <w:rsid w:val="000C4677"/>
    <w:rsid w:val="000C6CFD"/>
    <w:rsid w:val="000C7D3D"/>
    <w:rsid w:val="000D1660"/>
    <w:rsid w:val="000D29A4"/>
    <w:rsid w:val="000D3C26"/>
    <w:rsid w:val="000D3DD6"/>
    <w:rsid w:val="000D3E70"/>
    <w:rsid w:val="000D446B"/>
    <w:rsid w:val="000D5619"/>
    <w:rsid w:val="000D66BD"/>
    <w:rsid w:val="000E0A56"/>
    <w:rsid w:val="000E134B"/>
    <w:rsid w:val="000E17C1"/>
    <w:rsid w:val="000E21DC"/>
    <w:rsid w:val="000E3802"/>
    <w:rsid w:val="000E4F58"/>
    <w:rsid w:val="000E64F0"/>
    <w:rsid w:val="000E6EC1"/>
    <w:rsid w:val="000E7058"/>
    <w:rsid w:val="000E7F89"/>
    <w:rsid w:val="000F18D7"/>
    <w:rsid w:val="000F1932"/>
    <w:rsid w:val="000F1AB4"/>
    <w:rsid w:val="000F1BA5"/>
    <w:rsid w:val="000F24EF"/>
    <w:rsid w:val="000F4A11"/>
    <w:rsid w:val="000F4A36"/>
    <w:rsid w:val="000F59C6"/>
    <w:rsid w:val="000F669C"/>
    <w:rsid w:val="000F69C9"/>
    <w:rsid w:val="000F6A34"/>
    <w:rsid w:val="000F6BA3"/>
    <w:rsid w:val="000F6FDB"/>
    <w:rsid w:val="000F75C7"/>
    <w:rsid w:val="000F78AC"/>
    <w:rsid w:val="00100544"/>
    <w:rsid w:val="00100D5B"/>
    <w:rsid w:val="00100DB4"/>
    <w:rsid w:val="00100F71"/>
    <w:rsid w:val="00101F49"/>
    <w:rsid w:val="00102C86"/>
    <w:rsid w:val="0010379F"/>
    <w:rsid w:val="00106702"/>
    <w:rsid w:val="001071A1"/>
    <w:rsid w:val="00107F26"/>
    <w:rsid w:val="001125FA"/>
    <w:rsid w:val="001134A7"/>
    <w:rsid w:val="0011365C"/>
    <w:rsid w:val="00113761"/>
    <w:rsid w:val="00113FB2"/>
    <w:rsid w:val="00114486"/>
    <w:rsid w:val="00116417"/>
    <w:rsid w:val="0011774E"/>
    <w:rsid w:val="00117809"/>
    <w:rsid w:val="00120428"/>
    <w:rsid w:val="00121EA3"/>
    <w:rsid w:val="0012294A"/>
    <w:rsid w:val="00122BBF"/>
    <w:rsid w:val="00122D18"/>
    <w:rsid w:val="00123120"/>
    <w:rsid w:val="001254A7"/>
    <w:rsid w:val="00125D34"/>
    <w:rsid w:val="0012758E"/>
    <w:rsid w:val="001275F6"/>
    <w:rsid w:val="00130692"/>
    <w:rsid w:val="00131445"/>
    <w:rsid w:val="00133BC2"/>
    <w:rsid w:val="00133C56"/>
    <w:rsid w:val="00134386"/>
    <w:rsid w:val="0013441E"/>
    <w:rsid w:val="00135207"/>
    <w:rsid w:val="0013729B"/>
    <w:rsid w:val="001414DD"/>
    <w:rsid w:val="0014221B"/>
    <w:rsid w:val="001423EC"/>
    <w:rsid w:val="00142F59"/>
    <w:rsid w:val="0014550A"/>
    <w:rsid w:val="001455AE"/>
    <w:rsid w:val="0014641A"/>
    <w:rsid w:val="00147232"/>
    <w:rsid w:val="00147788"/>
    <w:rsid w:val="00147D38"/>
    <w:rsid w:val="00150527"/>
    <w:rsid w:val="00151948"/>
    <w:rsid w:val="00152FE6"/>
    <w:rsid w:val="001530DD"/>
    <w:rsid w:val="0015328D"/>
    <w:rsid w:val="00154F58"/>
    <w:rsid w:val="001553F4"/>
    <w:rsid w:val="00155435"/>
    <w:rsid w:val="001554C6"/>
    <w:rsid w:val="00155685"/>
    <w:rsid w:val="0015577E"/>
    <w:rsid w:val="00155FCB"/>
    <w:rsid w:val="0015645D"/>
    <w:rsid w:val="00156567"/>
    <w:rsid w:val="00157358"/>
    <w:rsid w:val="001573C9"/>
    <w:rsid w:val="00157F23"/>
    <w:rsid w:val="00160023"/>
    <w:rsid w:val="001600D5"/>
    <w:rsid w:val="0016093A"/>
    <w:rsid w:val="00161786"/>
    <w:rsid w:val="001619A8"/>
    <w:rsid w:val="00162E23"/>
    <w:rsid w:val="00163034"/>
    <w:rsid w:val="0016316F"/>
    <w:rsid w:val="001636FC"/>
    <w:rsid w:val="00163966"/>
    <w:rsid w:val="00163C14"/>
    <w:rsid w:val="00164FD6"/>
    <w:rsid w:val="001661C0"/>
    <w:rsid w:val="00166D2D"/>
    <w:rsid w:val="00166DC3"/>
    <w:rsid w:val="0016739C"/>
    <w:rsid w:val="00167946"/>
    <w:rsid w:val="00170114"/>
    <w:rsid w:val="00172041"/>
    <w:rsid w:val="001728D6"/>
    <w:rsid w:val="001733A7"/>
    <w:rsid w:val="00174D27"/>
    <w:rsid w:val="001757DD"/>
    <w:rsid w:val="001762EF"/>
    <w:rsid w:val="0017730C"/>
    <w:rsid w:val="001776C1"/>
    <w:rsid w:val="00177755"/>
    <w:rsid w:val="00177939"/>
    <w:rsid w:val="001817DD"/>
    <w:rsid w:val="00182026"/>
    <w:rsid w:val="0018243C"/>
    <w:rsid w:val="001837F4"/>
    <w:rsid w:val="00183CDB"/>
    <w:rsid w:val="00184D61"/>
    <w:rsid w:val="00186105"/>
    <w:rsid w:val="0018630B"/>
    <w:rsid w:val="0018762A"/>
    <w:rsid w:val="00191989"/>
    <w:rsid w:val="00192970"/>
    <w:rsid w:val="00192996"/>
    <w:rsid w:val="00193794"/>
    <w:rsid w:val="00193D7C"/>
    <w:rsid w:val="0019527A"/>
    <w:rsid w:val="0019652D"/>
    <w:rsid w:val="00196D5A"/>
    <w:rsid w:val="001A0ED5"/>
    <w:rsid w:val="001A1FD0"/>
    <w:rsid w:val="001A2F84"/>
    <w:rsid w:val="001A356C"/>
    <w:rsid w:val="001A35C5"/>
    <w:rsid w:val="001A408B"/>
    <w:rsid w:val="001A40BB"/>
    <w:rsid w:val="001A47EF"/>
    <w:rsid w:val="001A521E"/>
    <w:rsid w:val="001A6967"/>
    <w:rsid w:val="001A756B"/>
    <w:rsid w:val="001A7E11"/>
    <w:rsid w:val="001B00C6"/>
    <w:rsid w:val="001B0AF3"/>
    <w:rsid w:val="001B0F02"/>
    <w:rsid w:val="001B0F95"/>
    <w:rsid w:val="001B1223"/>
    <w:rsid w:val="001B1BF0"/>
    <w:rsid w:val="001B1F0D"/>
    <w:rsid w:val="001B25EE"/>
    <w:rsid w:val="001B29B2"/>
    <w:rsid w:val="001B2D3D"/>
    <w:rsid w:val="001B2EE5"/>
    <w:rsid w:val="001B314D"/>
    <w:rsid w:val="001B412B"/>
    <w:rsid w:val="001B5872"/>
    <w:rsid w:val="001B7161"/>
    <w:rsid w:val="001B725E"/>
    <w:rsid w:val="001C00C3"/>
    <w:rsid w:val="001C1ACC"/>
    <w:rsid w:val="001C3F3A"/>
    <w:rsid w:val="001C40B6"/>
    <w:rsid w:val="001C4231"/>
    <w:rsid w:val="001C45DD"/>
    <w:rsid w:val="001C541E"/>
    <w:rsid w:val="001C560F"/>
    <w:rsid w:val="001C5FDE"/>
    <w:rsid w:val="001C749A"/>
    <w:rsid w:val="001D0CA6"/>
    <w:rsid w:val="001D13E2"/>
    <w:rsid w:val="001D159B"/>
    <w:rsid w:val="001D28D1"/>
    <w:rsid w:val="001D33FB"/>
    <w:rsid w:val="001D3BF7"/>
    <w:rsid w:val="001D3DB4"/>
    <w:rsid w:val="001D45CA"/>
    <w:rsid w:val="001D513F"/>
    <w:rsid w:val="001D5D4C"/>
    <w:rsid w:val="001D6751"/>
    <w:rsid w:val="001D699F"/>
    <w:rsid w:val="001D6FC0"/>
    <w:rsid w:val="001E068D"/>
    <w:rsid w:val="001E0968"/>
    <w:rsid w:val="001E0DEC"/>
    <w:rsid w:val="001E1D21"/>
    <w:rsid w:val="001E288A"/>
    <w:rsid w:val="001E2997"/>
    <w:rsid w:val="001E33D1"/>
    <w:rsid w:val="001E40E0"/>
    <w:rsid w:val="001E5A81"/>
    <w:rsid w:val="001E7222"/>
    <w:rsid w:val="001E7AD6"/>
    <w:rsid w:val="001E7DCC"/>
    <w:rsid w:val="001F256D"/>
    <w:rsid w:val="001F34FF"/>
    <w:rsid w:val="001F35D1"/>
    <w:rsid w:val="001F4017"/>
    <w:rsid w:val="002003AE"/>
    <w:rsid w:val="00201852"/>
    <w:rsid w:val="00201B96"/>
    <w:rsid w:val="002021C3"/>
    <w:rsid w:val="00202600"/>
    <w:rsid w:val="002034FF"/>
    <w:rsid w:val="002043FF"/>
    <w:rsid w:val="00204698"/>
    <w:rsid w:val="00204798"/>
    <w:rsid w:val="00206396"/>
    <w:rsid w:val="00207BF3"/>
    <w:rsid w:val="002119C9"/>
    <w:rsid w:val="00211FE9"/>
    <w:rsid w:val="00212717"/>
    <w:rsid w:val="00214139"/>
    <w:rsid w:val="0021494E"/>
    <w:rsid w:val="00214E7D"/>
    <w:rsid w:val="00216D30"/>
    <w:rsid w:val="00216D5B"/>
    <w:rsid w:val="00217187"/>
    <w:rsid w:val="00217218"/>
    <w:rsid w:val="002209F5"/>
    <w:rsid w:val="00221760"/>
    <w:rsid w:val="00221998"/>
    <w:rsid w:val="0022278B"/>
    <w:rsid w:val="00225967"/>
    <w:rsid w:val="00227AA4"/>
    <w:rsid w:val="00230EDC"/>
    <w:rsid w:val="00231025"/>
    <w:rsid w:val="002318EA"/>
    <w:rsid w:val="00232B4A"/>
    <w:rsid w:val="00233833"/>
    <w:rsid w:val="00233FFD"/>
    <w:rsid w:val="002342EB"/>
    <w:rsid w:val="002350C5"/>
    <w:rsid w:val="002370CB"/>
    <w:rsid w:val="00237197"/>
    <w:rsid w:val="00237A05"/>
    <w:rsid w:val="00243EBF"/>
    <w:rsid w:val="002441C9"/>
    <w:rsid w:val="0024464A"/>
    <w:rsid w:val="00244ABD"/>
    <w:rsid w:val="00245537"/>
    <w:rsid w:val="0024593B"/>
    <w:rsid w:val="002469D6"/>
    <w:rsid w:val="00247CC3"/>
    <w:rsid w:val="002508C8"/>
    <w:rsid w:val="002511F3"/>
    <w:rsid w:val="00251745"/>
    <w:rsid w:val="002524A9"/>
    <w:rsid w:val="00252976"/>
    <w:rsid w:val="00253517"/>
    <w:rsid w:val="002553E4"/>
    <w:rsid w:val="00257518"/>
    <w:rsid w:val="002575C1"/>
    <w:rsid w:val="00257E13"/>
    <w:rsid w:val="00260094"/>
    <w:rsid w:val="002609F2"/>
    <w:rsid w:val="00260C1C"/>
    <w:rsid w:val="002614DB"/>
    <w:rsid w:val="00262EDC"/>
    <w:rsid w:val="00263030"/>
    <w:rsid w:val="00264052"/>
    <w:rsid w:val="002649A1"/>
    <w:rsid w:val="00264FAE"/>
    <w:rsid w:val="00265E6A"/>
    <w:rsid w:val="00267CA5"/>
    <w:rsid w:val="00267E75"/>
    <w:rsid w:val="00270653"/>
    <w:rsid w:val="00270E48"/>
    <w:rsid w:val="00272828"/>
    <w:rsid w:val="0027298C"/>
    <w:rsid w:val="002732CA"/>
    <w:rsid w:val="00274A07"/>
    <w:rsid w:val="00274A98"/>
    <w:rsid w:val="00274E18"/>
    <w:rsid w:val="002752D4"/>
    <w:rsid w:val="002765E4"/>
    <w:rsid w:val="00276B85"/>
    <w:rsid w:val="00277020"/>
    <w:rsid w:val="002771A1"/>
    <w:rsid w:val="002803E0"/>
    <w:rsid w:val="00280EB0"/>
    <w:rsid w:val="00281280"/>
    <w:rsid w:val="0028136B"/>
    <w:rsid w:val="002825AC"/>
    <w:rsid w:val="00282635"/>
    <w:rsid w:val="00282A6C"/>
    <w:rsid w:val="00283972"/>
    <w:rsid w:val="00285BF6"/>
    <w:rsid w:val="002863FE"/>
    <w:rsid w:val="00286485"/>
    <w:rsid w:val="002874B8"/>
    <w:rsid w:val="00287D84"/>
    <w:rsid w:val="00291DC9"/>
    <w:rsid w:val="00292591"/>
    <w:rsid w:val="00293A78"/>
    <w:rsid w:val="00296101"/>
    <w:rsid w:val="0029717C"/>
    <w:rsid w:val="00297460"/>
    <w:rsid w:val="00297571"/>
    <w:rsid w:val="002A1546"/>
    <w:rsid w:val="002A25FD"/>
    <w:rsid w:val="002A267E"/>
    <w:rsid w:val="002A2800"/>
    <w:rsid w:val="002A2B03"/>
    <w:rsid w:val="002A4247"/>
    <w:rsid w:val="002A447D"/>
    <w:rsid w:val="002A4DE6"/>
    <w:rsid w:val="002A5466"/>
    <w:rsid w:val="002A5677"/>
    <w:rsid w:val="002A57DC"/>
    <w:rsid w:val="002A6178"/>
    <w:rsid w:val="002A73D7"/>
    <w:rsid w:val="002A74B2"/>
    <w:rsid w:val="002B0E06"/>
    <w:rsid w:val="002B1480"/>
    <w:rsid w:val="002B1CC7"/>
    <w:rsid w:val="002B25E2"/>
    <w:rsid w:val="002B286E"/>
    <w:rsid w:val="002B2EFC"/>
    <w:rsid w:val="002B31BC"/>
    <w:rsid w:val="002B344A"/>
    <w:rsid w:val="002B3669"/>
    <w:rsid w:val="002B386A"/>
    <w:rsid w:val="002B43D0"/>
    <w:rsid w:val="002B5BDE"/>
    <w:rsid w:val="002B5FAE"/>
    <w:rsid w:val="002B5FF7"/>
    <w:rsid w:val="002B619E"/>
    <w:rsid w:val="002B6B0F"/>
    <w:rsid w:val="002B781E"/>
    <w:rsid w:val="002C0073"/>
    <w:rsid w:val="002C1CF8"/>
    <w:rsid w:val="002C2311"/>
    <w:rsid w:val="002C25C8"/>
    <w:rsid w:val="002C342E"/>
    <w:rsid w:val="002C363C"/>
    <w:rsid w:val="002C5CC0"/>
    <w:rsid w:val="002C5FA4"/>
    <w:rsid w:val="002C648E"/>
    <w:rsid w:val="002C67B3"/>
    <w:rsid w:val="002C6992"/>
    <w:rsid w:val="002D06CC"/>
    <w:rsid w:val="002D0C93"/>
    <w:rsid w:val="002D21C2"/>
    <w:rsid w:val="002D2664"/>
    <w:rsid w:val="002D4270"/>
    <w:rsid w:val="002D48A1"/>
    <w:rsid w:val="002D51B2"/>
    <w:rsid w:val="002D5930"/>
    <w:rsid w:val="002D5D2C"/>
    <w:rsid w:val="002D6302"/>
    <w:rsid w:val="002D6FC6"/>
    <w:rsid w:val="002D7017"/>
    <w:rsid w:val="002D7237"/>
    <w:rsid w:val="002E0ECB"/>
    <w:rsid w:val="002E1ECD"/>
    <w:rsid w:val="002E1F7D"/>
    <w:rsid w:val="002E287E"/>
    <w:rsid w:val="002E34FF"/>
    <w:rsid w:val="002E3B10"/>
    <w:rsid w:val="002E605F"/>
    <w:rsid w:val="002E6687"/>
    <w:rsid w:val="002E69FC"/>
    <w:rsid w:val="002E72CF"/>
    <w:rsid w:val="002F0112"/>
    <w:rsid w:val="002F064D"/>
    <w:rsid w:val="002F153F"/>
    <w:rsid w:val="002F194A"/>
    <w:rsid w:val="002F2E9C"/>
    <w:rsid w:val="002F38E0"/>
    <w:rsid w:val="002F3EE9"/>
    <w:rsid w:val="002F4195"/>
    <w:rsid w:val="002F5F5C"/>
    <w:rsid w:val="00301046"/>
    <w:rsid w:val="003027B3"/>
    <w:rsid w:val="003036A4"/>
    <w:rsid w:val="00304290"/>
    <w:rsid w:val="0030502E"/>
    <w:rsid w:val="0030519D"/>
    <w:rsid w:val="00305D37"/>
    <w:rsid w:val="00306295"/>
    <w:rsid w:val="00310B14"/>
    <w:rsid w:val="00310B21"/>
    <w:rsid w:val="00310B9F"/>
    <w:rsid w:val="0031142C"/>
    <w:rsid w:val="00316410"/>
    <w:rsid w:val="00317A8D"/>
    <w:rsid w:val="00320E79"/>
    <w:rsid w:val="003213A6"/>
    <w:rsid w:val="003214F7"/>
    <w:rsid w:val="00321779"/>
    <w:rsid w:val="0032222E"/>
    <w:rsid w:val="003225BA"/>
    <w:rsid w:val="00323839"/>
    <w:rsid w:val="00323B33"/>
    <w:rsid w:val="00323C2D"/>
    <w:rsid w:val="00323F69"/>
    <w:rsid w:val="00324358"/>
    <w:rsid w:val="00324CE6"/>
    <w:rsid w:val="0032515E"/>
    <w:rsid w:val="0032583E"/>
    <w:rsid w:val="00325B93"/>
    <w:rsid w:val="00326EE3"/>
    <w:rsid w:val="003303B8"/>
    <w:rsid w:val="00330B8B"/>
    <w:rsid w:val="003319BA"/>
    <w:rsid w:val="00331ACD"/>
    <w:rsid w:val="00332373"/>
    <w:rsid w:val="0033394C"/>
    <w:rsid w:val="0033595B"/>
    <w:rsid w:val="00336B36"/>
    <w:rsid w:val="0033756B"/>
    <w:rsid w:val="00337ECF"/>
    <w:rsid w:val="0034042C"/>
    <w:rsid w:val="003406F5"/>
    <w:rsid w:val="003423D9"/>
    <w:rsid w:val="003426B9"/>
    <w:rsid w:val="00342904"/>
    <w:rsid w:val="00342CAA"/>
    <w:rsid w:val="00342CE5"/>
    <w:rsid w:val="00344290"/>
    <w:rsid w:val="00344311"/>
    <w:rsid w:val="00344478"/>
    <w:rsid w:val="00344A84"/>
    <w:rsid w:val="00344E7F"/>
    <w:rsid w:val="00344F2A"/>
    <w:rsid w:val="00345061"/>
    <w:rsid w:val="00345694"/>
    <w:rsid w:val="00346FE4"/>
    <w:rsid w:val="003470E2"/>
    <w:rsid w:val="00347360"/>
    <w:rsid w:val="0035056A"/>
    <w:rsid w:val="00350B7E"/>
    <w:rsid w:val="00351B3E"/>
    <w:rsid w:val="00351D30"/>
    <w:rsid w:val="00352031"/>
    <w:rsid w:val="00353BDD"/>
    <w:rsid w:val="003541B1"/>
    <w:rsid w:val="003543D7"/>
    <w:rsid w:val="0035458F"/>
    <w:rsid w:val="00355352"/>
    <w:rsid w:val="003556F9"/>
    <w:rsid w:val="00355862"/>
    <w:rsid w:val="00355E44"/>
    <w:rsid w:val="00355E4A"/>
    <w:rsid w:val="00356D3A"/>
    <w:rsid w:val="00356FBA"/>
    <w:rsid w:val="00361EAE"/>
    <w:rsid w:val="00362210"/>
    <w:rsid w:val="00362259"/>
    <w:rsid w:val="00363130"/>
    <w:rsid w:val="00365A3F"/>
    <w:rsid w:val="0036796C"/>
    <w:rsid w:val="00370621"/>
    <w:rsid w:val="00370F4C"/>
    <w:rsid w:val="003717FD"/>
    <w:rsid w:val="00371D5A"/>
    <w:rsid w:val="0037235C"/>
    <w:rsid w:val="003732EC"/>
    <w:rsid w:val="003744FB"/>
    <w:rsid w:val="003750BD"/>
    <w:rsid w:val="00375718"/>
    <w:rsid w:val="00375772"/>
    <w:rsid w:val="00375AAF"/>
    <w:rsid w:val="00375C63"/>
    <w:rsid w:val="003760EA"/>
    <w:rsid w:val="00380897"/>
    <w:rsid w:val="003829BC"/>
    <w:rsid w:val="00382F98"/>
    <w:rsid w:val="003856DE"/>
    <w:rsid w:val="00390E0A"/>
    <w:rsid w:val="00391236"/>
    <w:rsid w:val="00391CC9"/>
    <w:rsid w:val="00391EB7"/>
    <w:rsid w:val="003937F9"/>
    <w:rsid w:val="00394641"/>
    <w:rsid w:val="00394C18"/>
    <w:rsid w:val="00395D21"/>
    <w:rsid w:val="00396B70"/>
    <w:rsid w:val="00396F89"/>
    <w:rsid w:val="0039710F"/>
    <w:rsid w:val="003A098B"/>
    <w:rsid w:val="003A37D3"/>
    <w:rsid w:val="003A4C9C"/>
    <w:rsid w:val="003A4FB7"/>
    <w:rsid w:val="003A67AC"/>
    <w:rsid w:val="003A7319"/>
    <w:rsid w:val="003B23A6"/>
    <w:rsid w:val="003B3F32"/>
    <w:rsid w:val="003B4AF9"/>
    <w:rsid w:val="003B5734"/>
    <w:rsid w:val="003B5A1D"/>
    <w:rsid w:val="003B6692"/>
    <w:rsid w:val="003B6BC6"/>
    <w:rsid w:val="003B73F7"/>
    <w:rsid w:val="003C136A"/>
    <w:rsid w:val="003C13FE"/>
    <w:rsid w:val="003C1F33"/>
    <w:rsid w:val="003C2326"/>
    <w:rsid w:val="003C262B"/>
    <w:rsid w:val="003C28FC"/>
    <w:rsid w:val="003C3300"/>
    <w:rsid w:val="003C3326"/>
    <w:rsid w:val="003C35AF"/>
    <w:rsid w:val="003C383A"/>
    <w:rsid w:val="003C44BE"/>
    <w:rsid w:val="003C4541"/>
    <w:rsid w:val="003C63FE"/>
    <w:rsid w:val="003C6854"/>
    <w:rsid w:val="003C6940"/>
    <w:rsid w:val="003C6B60"/>
    <w:rsid w:val="003C6DF3"/>
    <w:rsid w:val="003C7365"/>
    <w:rsid w:val="003D05E5"/>
    <w:rsid w:val="003D0EA5"/>
    <w:rsid w:val="003D12A3"/>
    <w:rsid w:val="003D180D"/>
    <w:rsid w:val="003D1CB2"/>
    <w:rsid w:val="003D2241"/>
    <w:rsid w:val="003D2DB1"/>
    <w:rsid w:val="003D32BB"/>
    <w:rsid w:val="003D380E"/>
    <w:rsid w:val="003D4DBB"/>
    <w:rsid w:val="003D4EB4"/>
    <w:rsid w:val="003D4F50"/>
    <w:rsid w:val="003D61D0"/>
    <w:rsid w:val="003D6315"/>
    <w:rsid w:val="003D658A"/>
    <w:rsid w:val="003D714C"/>
    <w:rsid w:val="003E06B6"/>
    <w:rsid w:val="003E09E9"/>
    <w:rsid w:val="003E0C19"/>
    <w:rsid w:val="003E148A"/>
    <w:rsid w:val="003E36D0"/>
    <w:rsid w:val="003E37BD"/>
    <w:rsid w:val="003E4909"/>
    <w:rsid w:val="003E5180"/>
    <w:rsid w:val="003E5AF6"/>
    <w:rsid w:val="003E70B8"/>
    <w:rsid w:val="003F0419"/>
    <w:rsid w:val="003F0744"/>
    <w:rsid w:val="003F0978"/>
    <w:rsid w:val="003F0AE3"/>
    <w:rsid w:val="003F0C88"/>
    <w:rsid w:val="003F1672"/>
    <w:rsid w:val="003F1A3A"/>
    <w:rsid w:val="003F1A7D"/>
    <w:rsid w:val="003F1B39"/>
    <w:rsid w:val="003F2F52"/>
    <w:rsid w:val="003F3498"/>
    <w:rsid w:val="003F4120"/>
    <w:rsid w:val="003F6048"/>
    <w:rsid w:val="003F6051"/>
    <w:rsid w:val="003F6325"/>
    <w:rsid w:val="003F67E8"/>
    <w:rsid w:val="003F6F49"/>
    <w:rsid w:val="003F773E"/>
    <w:rsid w:val="00400477"/>
    <w:rsid w:val="004007BC"/>
    <w:rsid w:val="00400C7C"/>
    <w:rsid w:val="0040249E"/>
    <w:rsid w:val="00403706"/>
    <w:rsid w:val="00403DC7"/>
    <w:rsid w:val="00403EE6"/>
    <w:rsid w:val="00404628"/>
    <w:rsid w:val="00404BE2"/>
    <w:rsid w:val="00405C5D"/>
    <w:rsid w:val="0040737A"/>
    <w:rsid w:val="004074DC"/>
    <w:rsid w:val="0040796D"/>
    <w:rsid w:val="00412D87"/>
    <w:rsid w:val="004144B7"/>
    <w:rsid w:val="004151D1"/>
    <w:rsid w:val="004157C3"/>
    <w:rsid w:val="00416136"/>
    <w:rsid w:val="00416689"/>
    <w:rsid w:val="00416AF2"/>
    <w:rsid w:val="00417702"/>
    <w:rsid w:val="0041786A"/>
    <w:rsid w:val="00420DFD"/>
    <w:rsid w:val="004213A6"/>
    <w:rsid w:val="00421969"/>
    <w:rsid w:val="00423076"/>
    <w:rsid w:val="00424C96"/>
    <w:rsid w:val="0042570E"/>
    <w:rsid w:val="00426351"/>
    <w:rsid w:val="00430C13"/>
    <w:rsid w:val="00431069"/>
    <w:rsid w:val="0043156B"/>
    <w:rsid w:val="00432ADA"/>
    <w:rsid w:val="00432FE3"/>
    <w:rsid w:val="0043337A"/>
    <w:rsid w:val="004338D7"/>
    <w:rsid w:val="0043497A"/>
    <w:rsid w:val="004356BC"/>
    <w:rsid w:val="00436204"/>
    <w:rsid w:val="004363D4"/>
    <w:rsid w:val="00437A5D"/>
    <w:rsid w:val="00440606"/>
    <w:rsid w:val="00441940"/>
    <w:rsid w:val="00441E5A"/>
    <w:rsid w:val="004421D2"/>
    <w:rsid w:val="00443675"/>
    <w:rsid w:val="0044374E"/>
    <w:rsid w:val="00444927"/>
    <w:rsid w:val="00444A80"/>
    <w:rsid w:val="004453BD"/>
    <w:rsid w:val="00445B2F"/>
    <w:rsid w:val="00446562"/>
    <w:rsid w:val="004466D6"/>
    <w:rsid w:val="004505B8"/>
    <w:rsid w:val="00450784"/>
    <w:rsid w:val="00450FC9"/>
    <w:rsid w:val="0045390D"/>
    <w:rsid w:val="00455106"/>
    <w:rsid w:val="00455734"/>
    <w:rsid w:val="00456B2F"/>
    <w:rsid w:val="00456EAA"/>
    <w:rsid w:val="0045733F"/>
    <w:rsid w:val="004606F8"/>
    <w:rsid w:val="00461F10"/>
    <w:rsid w:val="0046265E"/>
    <w:rsid w:val="0046272D"/>
    <w:rsid w:val="00463E92"/>
    <w:rsid w:val="004640E1"/>
    <w:rsid w:val="00464425"/>
    <w:rsid w:val="00464DF9"/>
    <w:rsid w:val="0046549C"/>
    <w:rsid w:val="00471094"/>
    <w:rsid w:val="004721AD"/>
    <w:rsid w:val="00472E39"/>
    <w:rsid w:val="004738A6"/>
    <w:rsid w:val="00474822"/>
    <w:rsid w:val="00475A1C"/>
    <w:rsid w:val="00475A95"/>
    <w:rsid w:val="004764EF"/>
    <w:rsid w:val="00476B7C"/>
    <w:rsid w:val="00476F91"/>
    <w:rsid w:val="00476FDA"/>
    <w:rsid w:val="00480960"/>
    <w:rsid w:val="004820B6"/>
    <w:rsid w:val="00482F24"/>
    <w:rsid w:val="00484056"/>
    <w:rsid w:val="00484379"/>
    <w:rsid w:val="004847E4"/>
    <w:rsid w:val="00484CD1"/>
    <w:rsid w:val="00487510"/>
    <w:rsid w:val="00487BD6"/>
    <w:rsid w:val="00487FDD"/>
    <w:rsid w:val="00490FF4"/>
    <w:rsid w:val="00491E7D"/>
    <w:rsid w:val="00491FCB"/>
    <w:rsid w:val="0049204B"/>
    <w:rsid w:val="00494879"/>
    <w:rsid w:val="0049610A"/>
    <w:rsid w:val="00496A6A"/>
    <w:rsid w:val="004A0DE4"/>
    <w:rsid w:val="004A0EC8"/>
    <w:rsid w:val="004A20AA"/>
    <w:rsid w:val="004A22EE"/>
    <w:rsid w:val="004A3050"/>
    <w:rsid w:val="004A596F"/>
    <w:rsid w:val="004A5AA8"/>
    <w:rsid w:val="004A5ACD"/>
    <w:rsid w:val="004A6442"/>
    <w:rsid w:val="004A75AA"/>
    <w:rsid w:val="004B05FF"/>
    <w:rsid w:val="004B248E"/>
    <w:rsid w:val="004B2A10"/>
    <w:rsid w:val="004B2FC2"/>
    <w:rsid w:val="004B3389"/>
    <w:rsid w:val="004B3D8C"/>
    <w:rsid w:val="004B4E59"/>
    <w:rsid w:val="004B4FE5"/>
    <w:rsid w:val="004B518A"/>
    <w:rsid w:val="004B628B"/>
    <w:rsid w:val="004B63CD"/>
    <w:rsid w:val="004B641D"/>
    <w:rsid w:val="004B7761"/>
    <w:rsid w:val="004B7AE8"/>
    <w:rsid w:val="004C0074"/>
    <w:rsid w:val="004C011C"/>
    <w:rsid w:val="004C08F0"/>
    <w:rsid w:val="004C2BEB"/>
    <w:rsid w:val="004C2C71"/>
    <w:rsid w:val="004C472A"/>
    <w:rsid w:val="004C5671"/>
    <w:rsid w:val="004C5DC6"/>
    <w:rsid w:val="004C6DB4"/>
    <w:rsid w:val="004C6F69"/>
    <w:rsid w:val="004C7D76"/>
    <w:rsid w:val="004D0614"/>
    <w:rsid w:val="004D0771"/>
    <w:rsid w:val="004D0C34"/>
    <w:rsid w:val="004D0D25"/>
    <w:rsid w:val="004D19EC"/>
    <w:rsid w:val="004D1F41"/>
    <w:rsid w:val="004D2851"/>
    <w:rsid w:val="004D29C4"/>
    <w:rsid w:val="004D3F8E"/>
    <w:rsid w:val="004D4B09"/>
    <w:rsid w:val="004D4CB6"/>
    <w:rsid w:val="004D5D09"/>
    <w:rsid w:val="004E11C4"/>
    <w:rsid w:val="004E1FF6"/>
    <w:rsid w:val="004E3765"/>
    <w:rsid w:val="004E5725"/>
    <w:rsid w:val="004E67BB"/>
    <w:rsid w:val="004E75C3"/>
    <w:rsid w:val="004E75E7"/>
    <w:rsid w:val="004F0665"/>
    <w:rsid w:val="004F1500"/>
    <w:rsid w:val="004F206C"/>
    <w:rsid w:val="004F241F"/>
    <w:rsid w:val="004F3A71"/>
    <w:rsid w:val="004F6B80"/>
    <w:rsid w:val="004F71E2"/>
    <w:rsid w:val="004F7CBC"/>
    <w:rsid w:val="00500015"/>
    <w:rsid w:val="00500446"/>
    <w:rsid w:val="00500EDC"/>
    <w:rsid w:val="00501419"/>
    <w:rsid w:val="00503856"/>
    <w:rsid w:val="00503E22"/>
    <w:rsid w:val="005041A2"/>
    <w:rsid w:val="005045EE"/>
    <w:rsid w:val="00504742"/>
    <w:rsid w:val="0050486C"/>
    <w:rsid w:val="00504955"/>
    <w:rsid w:val="00505912"/>
    <w:rsid w:val="005101A3"/>
    <w:rsid w:val="005112DB"/>
    <w:rsid w:val="00512C5C"/>
    <w:rsid w:val="0051434F"/>
    <w:rsid w:val="00515615"/>
    <w:rsid w:val="00515E49"/>
    <w:rsid w:val="0051790F"/>
    <w:rsid w:val="005226E6"/>
    <w:rsid w:val="00522B38"/>
    <w:rsid w:val="00523080"/>
    <w:rsid w:val="00523430"/>
    <w:rsid w:val="005242A9"/>
    <w:rsid w:val="00525093"/>
    <w:rsid w:val="00525A44"/>
    <w:rsid w:val="005266AA"/>
    <w:rsid w:val="00526AF2"/>
    <w:rsid w:val="00527AA0"/>
    <w:rsid w:val="00532DAE"/>
    <w:rsid w:val="005330A1"/>
    <w:rsid w:val="00533B08"/>
    <w:rsid w:val="00534717"/>
    <w:rsid w:val="00534F5C"/>
    <w:rsid w:val="0053519F"/>
    <w:rsid w:val="005351A5"/>
    <w:rsid w:val="00535362"/>
    <w:rsid w:val="005353C5"/>
    <w:rsid w:val="005353E8"/>
    <w:rsid w:val="00536A3D"/>
    <w:rsid w:val="00536BC3"/>
    <w:rsid w:val="00536E00"/>
    <w:rsid w:val="00537146"/>
    <w:rsid w:val="005401E5"/>
    <w:rsid w:val="00541710"/>
    <w:rsid w:val="0054222B"/>
    <w:rsid w:val="005425D2"/>
    <w:rsid w:val="0054355B"/>
    <w:rsid w:val="005438CA"/>
    <w:rsid w:val="00544183"/>
    <w:rsid w:val="00544A8B"/>
    <w:rsid w:val="00544A96"/>
    <w:rsid w:val="005455DD"/>
    <w:rsid w:val="00545631"/>
    <w:rsid w:val="005461F5"/>
    <w:rsid w:val="0054631A"/>
    <w:rsid w:val="005473ED"/>
    <w:rsid w:val="00547CDA"/>
    <w:rsid w:val="00547ED4"/>
    <w:rsid w:val="00547FA7"/>
    <w:rsid w:val="005506B2"/>
    <w:rsid w:val="0055074B"/>
    <w:rsid w:val="00550FC7"/>
    <w:rsid w:val="00553C3A"/>
    <w:rsid w:val="00554DA3"/>
    <w:rsid w:val="00554FF7"/>
    <w:rsid w:val="0055665B"/>
    <w:rsid w:val="005566ED"/>
    <w:rsid w:val="005604FD"/>
    <w:rsid w:val="00561280"/>
    <w:rsid w:val="00561B00"/>
    <w:rsid w:val="00561F2E"/>
    <w:rsid w:val="00561F32"/>
    <w:rsid w:val="0056240F"/>
    <w:rsid w:val="005626BA"/>
    <w:rsid w:val="00562F6A"/>
    <w:rsid w:val="00564FC8"/>
    <w:rsid w:val="00565DDE"/>
    <w:rsid w:val="00566361"/>
    <w:rsid w:val="00566EC8"/>
    <w:rsid w:val="0056724A"/>
    <w:rsid w:val="00567CA1"/>
    <w:rsid w:val="0057149D"/>
    <w:rsid w:val="005717FF"/>
    <w:rsid w:val="0057366B"/>
    <w:rsid w:val="00573B8D"/>
    <w:rsid w:val="005741B0"/>
    <w:rsid w:val="00574BEE"/>
    <w:rsid w:val="0057540F"/>
    <w:rsid w:val="0057575C"/>
    <w:rsid w:val="00575F9C"/>
    <w:rsid w:val="00576094"/>
    <w:rsid w:val="00577B21"/>
    <w:rsid w:val="00577C83"/>
    <w:rsid w:val="00580351"/>
    <w:rsid w:val="005805AC"/>
    <w:rsid w:val="0058062A"/>
    <w:rsid w:val="00580948"/>
    <w:rsid w:val="00580D9A"/>
    <w:rsid w:val="0058392D"/>
    <w:rsid w:val="00583CBD"/>
    <w:rsid w:val="0058430F"/>
    <w:rsid w:val="00584945"/>
    <w:rsid w:val="0058509C"/>
    <w:rsid w:val="005850DF"/>
    <w:rsid w:val="00585561"/>
    <w:rsid w:val="005867D6"/>
    <w:rsid w:val="00586A62"/>
    <w:rsid w:val="00586EB1"/>
    <w:rsid w:val="00590E0A"/>
    <w:rsid w:val="00590E90"/>
    <w:rsid w:val="00592D34"/>
    <w:rsid w:val="00593A40"/>
    <w:rsid w:val="00595ABD"/>
    <w:rsid w:val="00595DAD"/>
    <w:rsid w:val="00597110"/>
    <w:rsid w:val="005A09B2"/>
    <w:rsid w:val="005A0D97"/>
    <w:rsid w:val="005A1D99"/>
    <w:rsid w:val="005A1D9E"/>
    <w:rsid w:val="005A262A"/>
    <w:rsid w:val="005A371D"/>
    <w:rsid w:val="005A3AA0"/>
    <w:rsid w:val="005A5127"/>
    <w:rsid w:val="005A5850"/>
    <w:rsid w:val="005A62D9"/>
    <w:rsid w:val="005A7017"/>
    <w:rsid w:val="005B0671"/>
    <w:rsid w:val="005B07F5"/>
    <w:rsid w:val="005B1A33"/>
    <w:rsid w:val="005B27FA"/>
    <w:rsid w:val="005B5D9C"/>
    <w:rsid w:val="005B65DC"/>
    <w:rsid w:val="005C01AE"/>
    <w:rsid w:val="005C094C"/>
    <w:rsid w:val="005C09E8"/>
    <w:rsid w:val="005C0B67"/>
    <w:rsid w:val="005C15FE"/>
    <w:rsid w:val="005C2114"/>
    <w:rsid w:val="005C24E5"/>
    <w:rsid w:val="005C27E6"/>
    <w:rsid w:val="005C290C"/>
    <w:rsid w:val="005C35ED"/>
    <w:rsid w:val="005C4989"/>
    <w:rsid w:val="005C4D91"/>
    <w:rsid w:val="005C5065"/>
    <w:rsid w:val="005C5434"/>
    <w:rsid w:val="005C5731"/>
    <w:rsid w:val="005C6415"/>
    <w:rsid w:val="005C674D"/>
    <w:rsid w:val="005D1CFD"/>
    <w:rsid w:val="005D211C"/>
    <w:rsid w:val="005D3CFC"/>
    <w:rsid w:val="005D3E90"/>
    <w:rsid w:val="005D4404"/>
    <w:rsid w:val="005D447D"/>
    <w:rsid w:val="005D45EC"/>
    <w:rsid w:val="005D5BD5"/>
    <w:rsid w:val="005D7E8F"/>
    <w:rsid w:val="005E2336"/>
    <w:rsid w:val="005E28DE"/>
    <w:rsid w:val="005E295A"/>
    <w:rsid w:val="005E2F51"/>
    <w:rsid w:val="005E4196"/>
    <w:rsid w:val="005E434E"/>
    <w:rsid w:val="005E5361"/>
    <w:rsid w:val="005E5381"/>
    <w:rsid w:val="005E56D7"/>
    <w:rsid w:val="005E64A4"/>
    <w:rsid w:val="005E65E5"/>
    <w:rsid w:val="005E6768"/>
    <w:rsid w:val="005E6DE1"/>
    <w:rsid w:val="005F043A"/>
    <w:rsid w:val="005F0607"/>
    <w:rsid w:val="005F092A"/>
    <w:rsid w:val="005F14AA"/>
    <w:rsid w:val="005F24CA"/>
    <w:rsid w:val="005F3A58"/>
    <w:rsid w:val="005F3E6B"/>
    <w:rsid w:val="005F3FE2"/>
    <w:rsid w:val="005F4DC8"/>
    <w:rsid w:val="005F5232"/>
    <w:rsid w:val="005F58B7"/>
    <w:rsid w:val="005F5A88"/>
    <w:rsid w:val="005F5BEF"/>
    <w:rsid w:val="005F6F34"/>
    <w:rsid w:val="005F7A06"/>
    <w:rsid w:val="006005CA"/>
    <w:rsid w:val="00600ABB"/>
    <w:rsid w:val="00600E8C"/>
    <w:rsid w:val="0060161B"/>
    <w:rsid w:val="00602BAD"/>
    <w:rsid w:val="006031F9"/>
    <w:rsid w:val="0060383A"/>
    <w:rsid w:val="00603A2F"/>
    <w:rsid w:val="00603F77"/>
    <w:rsid w:val="006040F5"/>
    <w:rsid w:val="00604123"/>
    <w:rsid w:val="006065DE"/>
    <w:rsid w:val="0060680A"/>
    <w:rsid w:val="00606AEC"/>
    <w:rsid w:val="00606C29"/>
    <w:rsid w:val="00606CF6"/>
    <w:rsid w:val="00607224"/>
    <w:rsid w:val="006073D7"/>
    <w:rsid w:val="006079DF"/>
    <w:rsid w:val="00607BD1"/>
    <w:rsid w:val="0061113A"/>
    <w:rsid w:val="006122F2"/>
    <w:rsid w:val="006124FA"/>
    <w:rsid w:val="00612C7D"/>
    <w:rsid w:val="0061319F"/>
    <w:rsid w:val="006136E2"/>
    <w:rsid w:val="00614534"/>
    <w:rsid w:val="006145C0"/>
    <w:rsid w:val="00616E0C"/>
    <w:rsid w:val="00616E0E"/>
    <w:rsid w:val="00616F26"/>
    <w:rsid w:val="00616F38"/>
    <w:rsid w:val="0061799E"/>
    <w:rsid w:val="00617BDE"/>
    <w:rsid w:val="00620575"/>
    <w:rsid w:val="00621342"/>
    <w:rsid w:val="006218B2"/>
    <w:rsid w:val="0062243A"/>
    <w:rsid w:val="006227BF"/>
    <w:rsid w:val="00622E72"/>
    <w:rsid w:val="00622EEC"/>
    <w:rsid w:val="0062429F"/>
    <w:rsid w:val="0062620D"/>
    <w:rsid w:val="00626A0E"/>
    <w:rsid w:val="00626C6C"/>
    <w:rsid w:val="00630986"/>
    <w:rsid w:val="00630C39"/>
    <w:rsid w:val="00633E54"/>
    <w:rsid w:val="00633EE9"/>
    <w:rsid w:val="006340FF"/>
    <w:rsid w:val="00634ECC"/>
    <w:rsid w:val="00635907"/>
    <w:rsid w:val="0063641B"/>
    <w:rsid w:val="0063687E"/>
    <w:rsid w:val="006372EA"/>
    <w:rsid w:val="006373F6"/>
    <w:rsid w:val="00637824"/>
    <w:rsid w:val="006401CB"/>
    <w:rsid w:val="00640B72"/>
    <w:rsid w:val="00640E08"/>
    <w:rsid w:val="00640F2D"/>
    <w:rsid w:val="00641352"/>
    <w:rsid w:val="00641D02"/>
    <w:rsid w:val="00641D10"/>
    <w:rsid w:val="00641EBD"/>
    <w:rsid w:val="0064223F"/>
    <w:rsid w:val="00642323"/>
    <w:rsid w:val="00643B9B"/>
    <w:rsid w:val="00643C18"/>
    <w:rsid w:val="006443BE"/>
    <w:rsid w:val="00645823"/>
    <w:rsid w:val="00645977"/>
    <w:rsid w:val="00646191"/>
    <w:rsid w:val="00647769"/>
    <w:rsid w:val="006509A0"/>
    <w:rsid w:val="00650BA9"/>
    <w:rsid w:val="006518EC"/>
    <w:rsid w:val="0065468A"/>
    <w:rsid w:val="0065531A"/>
    <w:rsid w:val="00655F21"/>
    <w:rsid w:val="006566FB"/>
    <w:rsid w:val="00656B9B"/>
    <w:rsid w:val="00656E9D"/>
    <w:rsid w:val="00657C53"/>
    <w:rsid w:val="0066001A"/>
    <w:rsid w:val="00660882"/>
    <w:rsid w:val="00661427"/>
    <w:rsid w:val="00662AEB"/>
    <w:rsid w:val="00664081"/>
    <w:rsid w:val="006651A9"/>
    <w:rsid w:val="00666177"/>
    <w:rsid w:val="0066715E"/>
    <w:rsid w:val="0066732C"/>
    <w:rsid w:val="0066783C"/>
    <w:rsid w:val="006701AF"/>
    <w:rsid w:val="006713C6"/>
    <w:rsid w:val="00671875"/>
    <w:rsid w:val="006727AB"/>
    <w:rsid w:val="00672B72"/>
    <w:rsid w:val="006737B2"/>
    <w:rsid w:val="00674FC7"/>
    <w:rsid w:val="00676042"/>
    <w:rsid w:val="00677FDB"/>
    <w:rsid w:val="006805AC"/>
    <w:rsid w:val="00680680"/>
    <w:rsid w:val="006806BB"/>
    <w:rsid w:val="006807FB"/>
    <w:rsid w:val="006814BA"/>
    <w:rsid w:val="00681DFB"/>
    <w:rsid w:val="0068286F"/>
    <w:rsid w:val="00682F60"/>
    <w:rsid w:val="006838EB"/>
    <w:rsid w:val="00684417"/>
    <w:rsid w:val="0068624C"/>
    <w:rsid w:val="00686564"/>
    <w:rsid w:val="00686591"/>
    <w:rsid w:val="0068680F"/>
    <w:rsid w:val="00690B34"/>
    <w:rsid w:val="00690F1A"/>
    <w:rsid w:val="00690F4A"/>
    <w:rsid w:val="0069423B"/>
    <w:rsid w:val="006956CA"/>
    <w:rsid w:val="006A03B5"/>
    <w:rsid w:val="006A0991"/>
    <w:rsid w:val="006A1B99"/>
    <w:rsid w:val="006A247F"/>
    <w:rsid w:val="006A24C9"/>
    <w:rsid w:val="006A25FB"/>
    <w:rsid w:val="006A2844"/>
    <w:rsid w:val="006A2FAF"/>
    <w:rsid w:val="006A3A8C"/>
    <w:rsid w:val="006A43B9"/>
    <w:rsid w:val="006A6286"/>
    <w:rsid w:val="006A6565"/>
    <w:rsid w:val="006B07BB"/>
    <w:rsid w:val="006B08B2"/>
    <w:rsid w:val="006B1128"/>
    <w:rsid w:val="006B17A6"/>
    <w:rsid w:val="006B2A51"/>
    <w:rsid w:val="006B3AB4"/>
    <w:rsid w:val="006B5FCC"/>
    <w:rsid w:val="006B6F59"/>
    <w:rsid w:val="006C0949"/>
    <w:rsid w:val="006C26D0"/>
    <w:rsid w:val="006C2B56"/>
    <w:rsid w:val="006C58BF"/>
    <w:rsid w:val="006C5CE9"/>
    <w:rsid w:val="006C5E59"/>
    <w:rsid w:val="006C6FA1"/>
    <w:rsid w:val="006C7FCC"/>
    <w:rsid w:val="006D01A1"/>
    <w:rsid w:val="006D0B14"/>
    <w:rsid w:val="006D1968"/>
    <w:rsid w:val="006D38DD"/>
    <w:rsid w:val="006D51AA"/>
    <w:rsid w:val="006D64C2"/>
    <w:rsid w:val="006D6AF1"/>
    <w:rsid w:val="006D6F06"/>
    <w:rsid w:val="006D7D96"/>
    <w:rsid w:val="006E063A"/>
    <w:rsid w:val="006E0EAB"/>
    <w:rsid w:val="006E0EF4"/>
    <w:rsid w:val="006E1423"/>
    <w:rsid w:val="006E26BB"/>
    <w:rsid w:val="006E2704"/>
    <w:rsid w:val="006E2B2A"/>
    <w:rsid w:val="006E3828"/>
    <w:rsid w:val="006E382E"/>
    <w:rsid w:val="006E4172"/>
    <w:rsid w:val="006E6BF5"/>
    <w:rsid w:val="006E70BD"/>
    <w:rsid w:val="006E749F"/>
    <w:rsid w:val="006F1C28"/>
    <w:rsid w:val="006F1E73"/>
    <w:rsid w:val="006F3BC4"/>
    <w:rsid w:val="006F3BE6"/>
    <w:rsid w:val="006F460C"/>
    <w:rsid w:val="006F5DF1"/>
    <w:rsid w:val="006F68C0"/>
    <w:rsid w:val="006F7078"/>
    <w:rsid w:val="0070112E"/>
    <w:rsid w:val="00701733"/>
    <w:rsid w:val="00701A48"/>
    <w:rsid w:val="007020ED"/>
    <w:rsid w:val="00702712"/>
    <w:rsid w:val="0070295A"/>
    <w:rsid w:val="00702A08"/>
    <w:rsid w:val="007033C5"/>
    <w:rsid w:val="00703E40"/>
    <w:rsid w:val="0070420B"/>
    <w:rsid w:val="007046C0"/>
    <w:rsid w:val="00704995"/>
    <w:rsid w:val="00704B7B"/>
    <w:rsid w:val="00704F36"/>
    <w:rsid w:val="00705ED2"/>
    <w:rsid w:val="007062D6"/>
    <w:rsid w:val="00706EF8"/>
    <w:rsid w:val="00707175"/>
    <w:rsid w:val="007074F7"/>
    <w:rsid w:val="00707551"/>
    <w:rsid w:val="007106DC"/>
    <w:rsid w:val="0071089F"/>
    <w:rsid w:val="00710F6F"/>
    <w:rsid w:val="0071105B"/>
    <w:rsid w:val="007110FF"/>
    <w:rsid w:val="0071150B"/>
    <w:rsid w:val="00712335"/>
    <w:rsid w:val="00712C04"/>
    <w:rsid w:val="00712DC2"/>
    <w:rsid w:val="00713DBD"/>
    <w:rsid w:val="00715028"/>
    <w:rsid w:val="00715B43"/>
    <w:rsid w:val="00715BDF"/>
    <w:rsid w:val="00716AC7"/>
    <w:rsid w:val="00716DF6"/>
    <w:rsid w:val="007209FD"/>
    <w:rsid w:val="007216A5"/>
    <w:rsid w:val="00721A71"/>
    <w:rsid w:val="00721B6B"/>
    <w:rsid w:val="00721CCF"/>
    <w:rsid w:val="0072272E"/>
    <w:rsid w:val="007235A5"/>
    <w:rsid w:val="00723F91"/>
    <w:rsid w:val="0072485F"/>
    <w:rsid w:val="00725773"/>
    <w:rsid w:val="0072577D"/>
    <w:rsid w:val="00726191"/>
    <w:rsid w:val="007265EB"/>
    <w:rsid w:val="00727091"/>
    <w:rsid w:val="00727BF4"/>
    <w:rsid w:val="00732468"/>
    <w:rsid w:val="00732DE4"/>
    <w:rsid w:val="0073307A"/>
    <w:rsid w:val="0073469F"/>
    <w:rsid w:val="0073473B"/>
    <w:rsid w:val="007351A5"/>
    <w:rsid w:val="00735F80"/>
    <w:rsid w:val="007363A9"/>
    <w:rsid w:val="00736C5E"/>
    <w:rsid w:val="007403F1"/>
    <w:rsid w:val="007408BB"/>
    <w:rsid w:val="0074156B"/>
    <w:rsid w:val="00741E24"/>
    <w:rsid w:val="0074214C"/>
    <w:rsid w:val="00742532"/>
    <w:rsid w:val="00742D24"/>
    <w:rsid w:val="00742DD2"/>
    <w:rsid w:val="007431E0"/>
    <w:rsid w:val="00743568"/>
    <w:rsid w:val="007460CC"/>
    <w:rsid w:val="00746FC8"/>
    <w:rsid w:val="00747688"/>
    <w:rsid w:val="0074774A"/>
    <w:rsid w:val="00747FFD"/>
    <w:rsid w:val="007508F6"/>
    <w:rsid w:val="00751D30"/>
    <w:rsid w:val="0075507A"/>
    <w:rsid w:val="007551F4"/>
    <w:rsid w:val="00755593"/>
    <w:rsid w:val="00756D9A"/>
    <w:rsid w:val="00760924"/>
    <w:rsid w:val="0076206A"/>
    <w:rsid w:val="00762AD1"/>
    <w:rsid w:val="00762B8F"/>
    <w:rsid w:val="0076355E"/>
    <w:rsid w:val="007637E0"/>
    <w:rsid w:val="00764F85"/>
    <w:rsid w:val="00765D66"/>
    <w:rsid w:val="0076607F"/>
    <w:rsid w:val="00767438"/>
    <w:rsid w:val="0077117C"/>
    <w:rsid w:val="007714F4"/>
    <w:rsid w:val="00771C02"/>
    <w:rsid w:val="00772ADF"/>
    <w:rsid w:val="00773368"/>
    <w:rsid w:val="00775DF9"/>
    <w:rsid w:val="0077693A"/>
    <w:rsid w:val="00780344"/>
    <w:rsid w:val="00781C69"/>
    <w:rsid w:val="007835F4"/>
    <w:rsid w:val="007848EA"/>
    <w:rsid w:val="00785F0D"/>
    <w:rsid w:val="007862BE"/>
    <w:rsid w:val="00786955"/>
    <w:rsid w:val="007871EE"/>
    <w:rsid w:val="007902A9"/>
    <w:rsid w:val="00791021"/>
    <w:rsid w:val="0079137C"/>
    <w:rsid w:val="00791C1A"/>
    <w:rsid w:val="0079488B"/>
    <w:rsid w:val="0079522D"/>
    <w:rsid w:val="00795AC1"/>
    <w:rsid w:val="007975E6"/>
    <w:rsid w:val="00797B4F"/>
    <w:rsid w:val="00797F15"/>
    <w:rsid w:val="007A08FB"/>
    <w:rsid w:val="007A2CEB"/>
    <w:rsid w:val="007A3242"/>
    <w:rsid w:val="007A3E08"/>
    <w:rsid w:val="007A4042"/>
    <w:rsid w:val="007A42B9"/>
    <w:rsid w:val="007A4759"/>
    <w:rsid w:val="007A4BDE"/>
    <w:rsid w:val="007A4BF5"/>
    <w:rsid w:val="007A4F58"/>
    <w:rsid w:val="007A6699"/>
    <w:rsid w:val="007A68E6"/>
    <w:rsid w:val="007A72DB"/>
    <w:rsid w:val="007A7376"/>
    <w:rsid w:val="007A73D6"/>
    <w:rsid w:val="007B0BFE"/>
    <w:rsid w:val="007B455F"/>
    <w:rsid w:val="007B4F67"/>
    <w:rsid w:val="007B52E4"/>
    <w:rsid w:val="007B5BAC"/>
    <w:rsid w:val="007B7959"/>
    <w:rsid w:val="007C008A"/>
    <w:rsid w:val="007C1BEC"/>
    <w:rsid w:val="007C2804"/>
    <w:rsid w:val="007C2820"/>
    <w:rsid w:val="007C2CEB"/>
    <w:rsid w:val="007C3783"/>
    <w:rsid w:val="007C3AF0"/>
    <w:rsid w:val="007C43D4"/>
    <w:rsid w:val="007C5439"/>
    <w:rsid w:val="007C5660"/>
    <w:rsid w:val="007C663E"/>
    <w:rsid w:val="007C75E7"/>
    <w:rsid w:val="007C78D2"/>
    <w:rsid w:val="007C7BB2"/>
    <w:rsid w:val="007C7E8D"/>
    <w:rsid w:val="007D0CFB"/>
    <w:rsid w:val="007D18FF"/>
    <w:rsid w:val="007D2081"/>
    <w:rsid w:val="007D31D6"/>
    <w:rsid w:val="007D3356"/>
    <w:rsid w:val="007D3814"/>
    <w:rsid w:val="007D4609"/>
    <w:rsid w:val="007D4672"/>
    <w:rsid w:val="007D4920"/>
    <w:rsid w:val="007D4B4B"/>
    <w:rsid w:val="007D6338"/>
    <w:rsid w:val="007D778A"/>
    <w:rsid w:val="007E0D9D"/>
    <w:rsid w:val="007E10E5"/>
    <w:rsid w:val="007E1592"/>
    <w:rsid w:val="007E261D"/>
    <w:rsid w:val="007E3533"/>
    <w:rsid w:val="007E4659"/>
    <w:rsid w:val="007E4942"/>
    <w:rsid w:val="007E4E35"/>
    <w:rsid w:val="007E5D2F"/>
    <w:rsid w:val="007E6BCA"/>
    <w:rsid w:val="007E751B"/>
    <w:rsid w:val="007E76A6"/>
    <w:rsid w:val="007E7B64"/>
    <w:rsid w:val="007F0262"/>
    <w:rsid w:val="007F047F"/>
    <w:rsid w:val="007F0740"/>
    <w:rsid w:val="007F0A0B"/>
    <w:rsid w:val="007F0E08"/>
    <w:rsid w:val="007F1252"/>
    <w:rsid w:val="007F1907"/>
    <w:rsid w:val="007F1A69"/>
    <w:rsid w:val="007F1AF8"/>
    <w:rsid w:val="007F1EB1"/>
    <w:rsid w:val="007F1EF2"/>
    <w:rsid w:val="007F28EE"/>
    <w:rsid w:val="007F2AFF"/>
    <w:rsid w:val="007F32DE"/>
    <w:rsid w:val="007F3646"/>
    <w:rsid w:val="007F375F"/>
    <w:rsid w:val="007F554F"/>
    <w:rsid w:val="007F6521"/>
    <w:rsid w:val="007F6E00"/>
    <w:rsid w:val="007F7C28"/>
    <w:rsid w:val="0080046C"/>
    <w:rsid w:val="00800CDE"/>
    <w:rsid w:val="00800DBA"/>
    <w:rsid w:val="00802566"/>
    <w:rsid w:val="008034C1"/>
    <w:rsid w:val="0080600D"/>
    <w:rsid w:val="00807D9D"/>
    <w:rsid w:val="00807F74"/>
    <w:rsid w:val="00810CAB"/>
    <w:rsid w:val="00811AC7"/>
    <w:rsid w:val="00812E67"/>
    <w:rsid w:val="008134ED"/>
    <w:rsid w:val="00813C33"/>
    <w:rsid w:val="00813E0D"/>
    <w:rsid w:val="008151C2"/>
    <w:rsid w:val="0081593C"/>
    <w:rsid w:val="00815F3D"/>
    <w:rsid w:val="0081626D"/>
    <w:rsid w:val="00816412"/>
    <w:rsid w:val="0081689D"/>
    <w:rsid w:val="0082214A"/>
    <w:rsid w:val="008222FF"/>
    <w:rsid w:val="00823794"/>
    <w:rsid w:val="0082644B"/>
    <w:rsid w:val="00826DA7"/>
    <w:rsid w:val="008270AF"/>
    <w:rsid w:val="008309AA"/>
    <w:rsid w:val="008309D9"/>
    <w:rsid w:val="00830BE5"/>
    <w:rsid w:val="00831022"/>
    <w:rsid w:val="00831198"/>
    <w:rsid w:val="00831F51"/>
    <w:rsid w:val="00832769"/>
    <w:rsid w:val="00833A03"/>
    <w:rsid w:val="00834516"/>
    <w:rsid w:val="00834C7A"/>
    <w:rsid w:val="00834D3A"/>
    <w:rsid w:val="00835C69"/>
    <w:rsid w:val="0083617B"/>
    <w:rsid w:val="00837785"/>
    <w:rsid w:val="00841F75"/>
    <w:rsid w:val="008421AD"/>
    <w:rsid w:val="00842810"/>
    <w:rsid w:val="00842EAA"/>
    <w:rsid w:val="008433A6"/>
    <w:rsid w:val="008439EA"/>
    <w:rsid w:val="00843A50"/>
    <w:rsid w:val="00844E51"/>
    <w:rsid w:val="00844FAE"/>
    <w:rsid w:val="008452D0"/>
    <w:rsid w:val="00845B13"/>
    <w:rsid w:val="00846991"/>
    <w:rsid w:val="008469C7"/>
    <w:rsid w:val="008469DA"/>
    <w:rsid w:val="00851009"/>
    <w:rsid w:val="0085159A"/>
    <w:rsid w:val="00852DF1"/>
    <w:rsid w:val="00852EF6"/>
    <w:rsid w:val="0085370D"/>
    <w:rsid w:val="0085517E"/>
    <w:rsid w:val="00855A49"/>
    <w:rsid w:val="00856AD0"/>
    <w:rsid w:val="00856FD8"/>
    <w:rsid w:val="008574BE"/>
    <w:rsid w:val="008576F9"/>
    <w:rsid w:val="00862050"/>
    <w:rsid w:val="00862778"/>
    <w:rsid w:val="00862F1B"/>
    <w:rsid w:val="00863387"/>
    <w:rsid w:val="0086358F"/>
    <w:rsid w:val="0086396D"/>
    <w:rsid w:val="008643BF"/>
    <w:rsid w:val="008645D2"/>
    <w:rsid w:val="008655B1"/>
    <w:rsid w:val="008659BE"/>
    <w:rsid w:val="00866550"/>
    <w:rsid w:val="0086700E"/>
    <w:rsid w:val="0086719E"/>
    <w:rsid w:val="00867BD6"/>
    <w:rsid w:val="00867DEE"/>
    <w:rsid w:val="00870255"/>
    <w:rsid w:val="00872616"/>
    <w:rsid w:val="008731CC"/>
    <w:rsid w:val="00873BCD"/>
    <w:rsid w:val="0087454D"/>
    <w:rsid w:val="008761D3"/>
    <w:rsid w:val="00876E62"/>
    <w:rsid w:val="008825FC"/>
    <w:rsid w:val="00882E70"/>
    <w:rsid w:val="0088334F"/>
    <w:rsid w:val="00884C8B"/>
    <w:rsid w:val="00885331"/>
    <w:rsid w:val="0088544B"/>
    <w:rsid w:val="00885898"/>
    <w:rsid w:val="00885EBE"/>
    <w:rsid w:val="00886F60"/>
    <w:rsid w:val="00890B87"/>
    <w:rsid w:val="00890C92"/>
    <w:rsid w:val="00891886"/>
    <w:rsid w:val="00891C2E"/>
    <w:rsid w:val="0089200E"/>
    <w:rsid w:val="00892CE0"/>
    <w:rsid w:val="008936B4"/>
    <w:rsid w:val="00894B0B"/>
    <w:rsid w:val="0089545A"/>
    <w:rsid w:val="00895505"/>
    <w:rsid w:val="00895AB8"/>
    <w:rsid w:val="0089621D"/>
    <w:rsid w:val="00896877"/>
    <w:rsid w:val="00897625"/>
    <w:rsid w:val="008A0777"/>
    <w:rsid w:val="008A0A2E"/>
    <w:rsid w:val="008A0C74"/>
    <w:rsid w:val="008A128D"/>
    <w:rsid w:val="008A14D7"/>
    <w:rsid w:val="008A2889"/>
    <w:rsid w:val="008A4CC2"/>
    <w:rsid w:val="008A59DD"/>
    <w:rsid w:val="008A7696"/>
    <w:rsid w:val="008A79B0"/>
    <w:rsid w:val="008A7F01"/>
    <w:rsid w:val="008B00F7"/>
    <w:rsid w:val="008B0E4A"/>
    <w:rsid w:val="008B3104"/>
    <w:rsid w:val="008B3D89"/>
    <w:rsid w:val="008B4047"/>
    <w:rsid w:val="008B467C"/>
    <w:rsid w:val="008B51A9"/>
    <w:rsid w:val="008B6513"/>
    <w:rsid w:val="008B71B3"/>
    <w:rsid w:val="008B7AE5"/>
    <w:rsid w:val="008C03B6"/>
    <w:rsid w:val="008C0DFD"/>
    <w:rsid w:val="008C13BD"/>
    <w:rsid w:val="008C1C9B"/>
    <w:rsid w:val="008C1D1E"/>
    <w:rsid w:val="008C1E27"/>
    <w:rsid w:val="008C4B0F"/>
    <w:rsid w:val="008C5302"/>
    <w:rsid w:val="008C6394"/>
    <w:rsid w:val="008C78FB"/>
    <w:rsid w:val="008C7F4A"/>
    <w:rsid w:val="008D0313"/>
    <w:rsid w:val="008D24EC"/>
    <w:rsid w:val="008D37D5"/>
    <w:rsid w:val="008D3AFF"/>
    <w:rsid w:val="008D4D3B"/>
    <w:rsid w:val="008D5060"/>
    <w:rsid w:val="008D6676"/>
    <w:rsid w:val="008D6C04"/>
    <w:rsid w:val="008D704E"/>
    <w:rsid w:val="008D7101"/>
    <w:rsid w:val="008D746D"/>
    <w:rsid w:val="008E1295"/>
    <w:rsid w:val="008E13C3"/>
    <w:rsid w:val="008E13FA"/>
    <w:rsid w:val="008E17A3"/>
    <w:rsid w:val="008E27C3"/>
    <w:rsid w:val="008E28D4"/>
    <w:rsid w:val="008E37FA"/>
    <w:rsid w:val="008E57D9"/>
    <w:rsid w:val="008E6364"/>
    <w:rsid w:val="008E662F"/>
    <w:rsid w:val="008E6AD5"/>
    <w:rsid w:val="008E728F"/>
    <w:rsid w:val="008E73F4"/>
    <w:rsid w:val="008F038A"/>
    <w:rsid w:val="008F0C02"/>
    <w:rsid w:val="008F0E9B"/>
    <w:rsid w:val="008F1E91"/>
    <w:rsid w:val="008F3607"/>
    <w:rsid w:val="008F4A5F"/>
    <w:rsid w:val="008F570B"/>
    <w:rsid w:val="008F5772"/>
    <w:rsid w:val="008F5D56"/>
    <w:rsid w:val="008F7F10"/>
    <w:rsid w:val="0090068F"/>
    <w:rsid w:val="009006DF"/>
    <w:rsid w:val="00900D5F"/>
    <w:rsid w:val="00901349"/>
    <w:rsid w:val="00901587"/>
    <w:rsid w:val="00901671"/>
    <w:rsid w:val="00901A7C"/>
    <w:rsid w:val="00902100"/>
    <w:rsid w:val="00903A4A"/>
    <w:rsid w:val="00903C7D"/>
    <w:rsid w:val="00905588"/>
    <w:rsid w:val="00905BC1"/>
    <w:rsid w:val="00905BF6"/>
    <w:rsid w:val="0091008B"/>
    <w:rsid w:val="00910732"/>
    <w:rsid w:val="00910BC1"/>
    <w:rsid w:val="009128F4"/>
    <w:rsid w:val="00914A91"/>
    <w:rsid w:val="00914D55"/>
    <w:rsid w:val="00915131"/>
    <w:rsid w:val="00916BF4"/>
    <w:rsid w:val="00917736"/>
    <w:rsid w:val="009219CF"/>
    <w:rsid w:val="00921A6C"/>
    <w:rsid w:val="00922852"/>
    <w:rsid w:val="0092299D"/>
    <w:rsid w:val="009237CE"/>
    <w:rsid w:val="0092393A"/>
    <w:rsid w:val="009242C6"/>
    <w:rsid w:val="00924E84"/>
    <w:rsid w:val="009250C0"/>
    <w:rsid w:val="009265CC"/>
    <w:rsid w:val="0092664A"/>
    <w:rsid w:val="00927172"/>
    <w:rsid w:val="009271E7"/>
    <w:rsid w:val="00927828"/>
    <w:rsid w:val="00927F88"/>
    <w:rsid w:val="009302A0"/>
    <w:rsid w:val="00931D27"/>
    <w:rsid w:val="00932027"/>
    <w:rsid w:val="009324EB"/>
    <w:rsid w:val="00932C0A"/>
    <w:rsid w:val="00934A79"/>
    <w:rsid w:val="00935206"/>
    <w:rsid w:val="00936D26"/>
    <w:rsid w:val="009401B5"/>
    <w:rsid w:val="00941EBF"/>
    <w:rsid w:val="009421FD"/>
    <w:rsid w:val="00942938"/>
    <w:rsid w:val="00943322"/>
    <w:rsid w:val="00943C2C"/>
    <w:rsid w:val="0094611C"/>
    <w:rsid w:val="009462CF"/>
    <w:rsid w:val="00947139"/>
    <w:rsid w:val="009474B3"/>
    <w:rsid w:val="009508B1"/>
    <w:rsid w:val="0095167F"/>
    <w:rsid w:val="00951E6B"/>
    <w:rsid w:val="00951F67"/>
    <w:rsid w:val="0095281F"/>
    <w:rsid w:val="00952BA1"/>
    <w:rsid w:val="009551F6"/>
    <w:rsid w:val="00956554"/>
    <w:rsid w:val="00956E20"/>
    <w:rsid w:val="00957219"/>
    <w:rsid w:val="009576FE"/>
    <w:rsid w:val="0096036E"/>
    <w:rsid w:val="00961324"/>
    <w:rsid w:val="009626D2"/>
    <w:rsid w:val="00963993"/>
    <w:rsid w:val="009641EC"/>
    <w:rsid w:val="009644CF"/>
    <w:rsid w:val="009647ED"/>
    <w:rsid w:val="00964A76"/>
    <w:rsid w:val="00965396"/>
    <w:rsid w:val="00965A56"/>
    <w:rsid w:val="009668CF"/>
    <w:rsid w:val="00966B0F"/>
    <w:rsid w:val="00966E45"/>
    <w:rsid w:val="00970A6D"/>
    <w:rsid w:val="00970AAA"/>
    <w:rsid w:val="00970AFA"/>
    <w:rsid w:val="0097132B"/>
    <w:rsid w:val="0097167E"/>
    <w:rsid w:val="00972FF6"/>
    <w:rsid w:val="00973B7F"/>
    <w:rsid w:val="00973E04"/>
    <w:rsid w:val="0097474F"/>
    <w:rsid w:val="009762C7"/>
    <w:rsid w:val="00976AEB"/>
    <w:rsid w:val="00977597"/>
    <w:rsid w:val="00980303"/>
    <w:rsid w:val="00982FED"/>
    <w:rsid w:val="009849C6"/>
    <w:rsid w:val="00985036"/>
    <w:rsid w:val="009852D1"/>
    <w:rsid w:val="0098538A"/>
    <w:rsid w:val="00986349"/>
    <w:rsid w:val="00986636"/>
    <w:rsid w:val="009868FD"/>
    <w:rsid w:val="00990D0B"/>
    <w:rsid w:val="00990DCE"/>
    <w:rsid w:val="009911D0"/>
    <w:rsid w:val="00991AEF"/>
    <w:rsid w:val="00991CBB"/>
    <w:rsid w:val="00992C23"/>
    <w:rsid w:val="00992CE2"/>
    <w:rsid w:val="0099449E"/>
    <w:rsid w:val="009951E4"/>
    <w:rsid w:val="009955DE"/>
    <w:rsid w:val="00996020"/>
    <w:rsid w:val="0099746C"/>
    <w:rsid w:val="009A06C4"/>
    <w:rsid w:val="009A1122"/>
    <w:rsid w:val="009A12CF"/>
    <w:rsid w:val="009A274A"/>
    <w:rsid w:val="009A2BE6"/>
    <w:rsid w:val="009A2E7A"/>
    <w:rsid w:val="009A4BA1"/>
    <w:rsid w:val="009A4C8E"/>
    <w:rsid w:val="009A592D"/>
    <w:rsid w:val="009A6572"/>
    <w:rsid w:val="009A6C82"/>
    <w:rsid w:val="009A70EC"/>
    <w:rsid w:val="009A729F"/>
    <w:rsid w:val="009A7E74"/>
    <w:rsid w:val="009B03A9"/>
    <w:rsid w:val="009B3B0B"/>
    <w:rsid w:val="009B3F9A"/>
    <w:rsid w:val="009B51F2"/>
    <w:rsid w:val="009B6708"/>
    <w:rsid w:val="009B6CDD"/>
    <w:rsid w:val="009C1A68"/>
    <w:rsid w:val="009C2347"/>
    <w:rsid w:val="009C26E9"/>
    <w:rsid w:val="009C3225"/>
    <w:rsid w:val="009C4146"/>
    <w:rsid w:val="009C41F7"/>
    <w:rsid w:val="009C46F6"/>
    <w:rsid w:val="009C47BD"/>
    <w:rsid w:val="009C5851"/>
    <w:rsid w:val="009C5B18"/>
    <w:rsid w:val="009C6224"/>
    <w:rsid w:val="009C6848"/>
    <w:rsid w:val="009C735B"/>
    <w:rsid w:val="009C7AA8"/>
    <w:rsid w:val="009D1930"/>
    <w:rsid w:val="009D1F0A"/>
    <w:rsid w:val="009D2097"/>
    <w:rsid w:val="009D3FB5"/>
    <w:rsid w:val="009D4B01"/>
    <w:rsid w:val="009D65E5"/>
    <w:rsid w:val="009D6BD0"/>
    <w:rsid w:val="009D6C23"/>
    <w:rsid w:val="009D744E"/>
    <w:rsid w:val="009D792C"/>
    <w:rsid w:val="009D7A73"/>
    <w:rsid w:val="009E1121"/>
    <w:rsid w:val="009E11F1"/>
    <w:rsid w:val="009E16BE"/>
    <w:rsid w:val="009E1819"/>
    <w:rsid w:val="009E33D6"/>
    <w:rsid w:val="009E4894"/>
    <w:rsid w:val="009E6669"/>
    <w:rsid w:val="009E6B6E"/>
    <w:rsid w:val="009F0B99"/>
    <w:rsid w:val="009F14A8"/>
    <w:rsid w:val="009F2055"/>
    <w:rsid w:val="009F2144"/>
    <w:rsid w:val="009F3253"/>
    <w:rsid w:val="009F395D"/>
    <w:rsid w:val="009F4370"/>
    <w:rsid w:val="009F5A2F"/>
    <w:rsid w:val="009F5C32"/>
    <w:rsid w:val="009F7909"/>
    <w:rsid w:val="00A0050C"/>
    <w:rsid w:val="00A005C5"/>
    <w:rsid w:val="00A00A2C"/>
    <w:rsid w:val="00A01591"/>
    <w:rsid w:val="00A031F8"/>
    <w:rsid w:val="00A032AA"/>
    <w:rsid w:val="00A0369D"/>
    <w:rsid w:val="00A04536"/>
    <w:rsid w:val="00A05A63"/>
    <w:rsid w:val="00A065AE"/>
    <w:rsid w:val="00A10D22"/>
    <w:rsid w:val="00A119A3"/>
    <w:rsid w:val="00A121DB"/>
    <w:rsid w:val="00A12EEB"/>
    <w:rsid w:val="00A12F1E"/>
    <w:rsid w:val="00A14455"/>
    <w:rsid w:val="00A14B7D"/>
    <w:rsid w:val="00A14E39"/>
    <w:rsid w:val="00A14F9F"/>
    <w:rsid w:val="00A1537C"/>
    <w:rsid w:val="00A1542E"/>
    <w:rsid w:val="00A154F4"/>
    <w:rsid w:val="00A1556D"/>
    <w:rsid w:val="00A16238"/>
    <w:rsid w:val="00A16582"/>
    <w:rsid w:val="00A16EA2"/>
    <w:rsid w:val="00A17BAF"/>
    <w:rsid w:val="00A17D43"/>
    <w:rsid w:val="00A20F01"/>
    <w:rsid w:val="00A21CDF"/>
    <w:rsid w:val="00A22829"/>
    <w:rsid w:val="00A2342F"/>
    <w:rsid w:val="00A24013"/>
    <w:rsid w:val="00A25168"/>
    <w:rsid w:val="00A2563E"/>
    <w:rsid w:val="00A2725F"/>
    <w:rsid w:val="00A2731D"/>
    <w:rsid w:val="00A279DC"/>
    <w:rsid w:val="00A304E8"/>
    <w:rsid w:val="00A30DDA"/>
    <w:rsid w:val="00A3136A"/>
    <w:rsid w:val="00A3239F"/>
    <w:rsid w:val="00A32D56"/>
    <w:rsid w:val="00A331FD"/>
    <w:rsid w:val="00A342DF"/>
    <w:rsid w:val="00A34B42"/>
    <w:rsid w:val="00A355C5"/>
    <w:rsid w:val="00A35ECE"/>
    <w:rsid w:val="00A3794E"/>
    <w:rsid w:val="00A4076D"/>
    <w:rsid w:val="00A426DF"/>
    <w:rsid w:val="00A4414F"/>
    <w:rsid w:val="00A4447E"/>
    <w:rsid w:val="00A4588C"/>
    <w:rsid w:val="00A46CC6"/>
    <w:rsid w:val="00A47431"/>
    <w:rsid w:val="00A50C22"/>
    <w:rsid w:val="00A512ED"/>
    <w:rsid w:val="00A514F6"/>
    <w:rsid w:val="00A5216F"/>
    <w:rsid w:val="00A533A7"/>
    <w:rsid w:val="00A53927"/>
    <w:rsid w:val="00A53963"/>
    <w:rsid w:val="00A53A6E"/>
    <w:rsid w:val="00A53AA4"/>
    <w:rsid w:val="00A54EA4"/>
    <w:rsid w:val="00A55CDC"/>
    <w:rsid w:val="00A565C5"/>
    <w:rsid w:val="00A57376"/>
    <w:rsid w:val="00A57A00"/>
    <w:rsid w:val="00A60E6C"/>
    <w:rsid w:val="00A618D4"/>
    <w:rsid w:val="00A6285C"/>
    <w:rsid w:val="00A630F7"/>
    <w:rsid w:val="00A635A1"/>
    <w:rsid w:val="00A639E0"/>
    <w:rsid w:val="00A65667"/>
    <w:rsid w:val="00A6568F"/>
    <w:rsid w:val="00A658BE"/>
    <w:rsid w:val="00A6592B"/>
    <w:rsid w:val="00A67C11"/>
    <w:rsid w:val="00A67F15"/>
    <w:rsid w:val="00A67F7F"/>
    <w:rsid w:val="00A703DA"/>
    <w:rsid w:val="00A703E6"/>
    <w:rsid w:val="00A71311"/>
    <w:rsid w:val="00A7131D"/>
    <w:rsid w:val="00A71E91"/>
    <w:rsid w:val="00A732DF"/>
    <w:rsid w:val="00A7351E"/>
    <w:rsid w:val="00A73AF4"/>
    <w:rsid w:val="00A74076"/>
    <w:rsid w:val="00A74C10"/>
    <w:rsid w:val="00A75E45"/>
    <w:rsid w:val="00A763DB"/>
    <w:rsid w:val="00A76594"/>
    <w:rsid w:val="00A76D0C"/>
    <w:rsid w:val="00A76D73"/>
    <w:rsid w:val="00A81601"/>
    <w:rsid w:val="00A81990"/>
    <w:rsid w:val="00A82E5B"/>
    <w:rsid w:val="00A82FC4"/>
    <w:rsid w:val="00A83010"/>
    <w:rsid w:val="00A8493C"/>
    <w:rsid w:val="00A8721C"/>
    <w:rsid w:val="00A9039D"/>
    <w:rsid w:val="00A90E37"/>
    <w:rsid w:val="00A9250C"/>
    <w:rsid w:val="00A92919"/>
    <w:rsid w:val="00A92A7D"/>
    <w:rsid w:val="00A93282"/>
    <w:rsid w:val="00A93A56"/>
    <w:rsid w:val="00A94217"/>
    <w:rsid w:val="00A947B8"/>
    <w:rsid w:val="00A95B84"/>
    <w:rsid w:val="00A97365"/>
    <w:rsid w:val="00A979B7"/>
    <w:rsid w:val="00AA054D"/>
    <w:rsid w:val="00AA0B07"/>
    <w:rsid w:val="00AA2964"/>
    <w:rsid w:val="00AA41AE"/>
    <w:rsid w:val="00AA433A"/>
    <w:rsid w:val="00AA4869"/>
    <w:rsid w:val="00AA613E"/>
    <w:rsid w:val="00AA6568"/>
    <w:rsid w:val="00AA66E2"/>
    <w:rsid w:val="00AA69AA"/>
    <w:rsid w:val="00AB0101"/>
    <w:rsid w:val="00AB0201"/>
    <w:rsid w:val="00AB0414"/>
    <w:rsid w:val="00AB0515"/>
    <w:rsid w:val="00AB0D0E"/>
    <w:rsid w:val="00AB0E5A"/>
    <w:rsid w:val="00AB24CE"/>
    <w:rsid w:val="00AB2A3F"/>
    <w:rsid w:val="00AB35E1"/>
    <w:rsid w:val="00AB3D92"/>
    <w:rsid w:val="00AB4F6A"/>
    <w:rsid w:val="00AB529A"/>
    <w:rsid w:val="00AB6575"/>
    <w:rsid w:val="00AB70E7"/>
    <w:rsid w:val="00AB735F"/>
    <w:rsid w:val="00AB7559"/>
    <w:rsid w:val="00AC0258"/>
    <w:rsid w:val="00AC1C71"/>
    <w:rsid w:val="00AC5446"/>
    <w:rsid w:val="00AC61B0"/>
    <w:rsid w:val="00AC7351"/>
    <w:rsid w:val="00AC7867"/>
    <w:rsid w:val="00AD06C0"/>
    <w:rsid w:val="00AD0835"/>
    <w:rsid w:val="00AD0C17"/>
    <w:rsid w:val="00AD0D70"/>
    <w:rsid w:val="00AD170B"/>
    <w:rsid w:val="00AD1972"/>
    <w:rsid w:val="00AD2E10"/>
    <w:rsid w:val="00AD318A"/>
    <w:rsid w:val="00AD319D"/>
    <w:rsid w:val="00AD3F60"/>
    <w:rsid w:val="00AD41CA"/>
    <w:rsid w:val="00AD61F6"/>
    <w:rsid w:val="00AD6857"/>
    <w:rsid w:val="00AD6E8E"/>
    <w:rsid w:val="00AE05A7"/>
    <w:rsid w:val="00AE0E50"/>
    <w:rsid w:val="00AE149A"/>
    <w:rsid w:val="00AE3049"/>
    <w:rsid w:val="00AE384D"/>
    <w:rsid w:val="00AE468F"/>
    <w:rsid w:val="00AE4C01"/>
    <w:rsid w:val="00AE4D14"/>
    <w:rsid w:val="00AE5E4C"/>
    <w:rsid w:val="00AE6147"/>
    <w:rsid w:val="00AE637F"/>
    <w:rsid w:val="00AE6F00"/>
    <w:rsid w:val="00AE7D1F"/>
    <w:rsid w:val="00AF02C6"/>
    <w:rsid w:val="00AF157A"/>
    <w:rsid w:val="00AF1F40"/>
    <w:rsid w:val="00AF2581"/>
    <w:rsid w:val="00AF2AA2"/>
    <w:rsid w:val="00AF2B03"/>
    <w:rsid w:val="00AF3BEC"/>
    <w:rsid w:val="00AF57CF"/>
    <w:rsid w:val="00AF5911"/>
    <w:rsid w:val="00AF63BB"/>
    <w:rsid w:val="00AF71FB"/>
    <w:rsid w:val="00AF75C4"/>
    <w:rsid w:val="00B00C56"/>
    <w:rsid w:val="00B00DAA"/>
    <w:rsid w:val="00B01625"/>
    <w:rsid w:val="00B02E2F"/>
    <w:rsid w:val="00B033AD"/>
    <w:rsid w:val="00B045BA"/>
    <w:rsid w:val="00B04BD8"/>
    <w:rsid w:val="00B054C7"/>
    <w:rsid w:val="00B05598"/>
    <w:rsid w:val="00B07A43"/>
    <w:rsid w:val="00B07C78"/>
    <w:rsid w:val="00B106D8"/>
    <w:rsid w:val="00B1120D"/>
    <w:rsid w:val="00B11257"/>
    <w:rsid w:val="00B1190C"/>
    <w:rsid w:val="00B11934"/>
    <w:rsid w:val="00B1268F"/>
    <w:rsid w:val="00B12BFF"/>
    <w:rsid w:val="00B1434A"/>
    <w:rsid w:val="00B20674"/>
    <w:rsid w:val="00B20995"/>
    <w:rsid w:val="00B2142D"/>
    <w:rsid w:val="00B21D5A"/>
    <w:rsid w:val="00B22372"/>
    <w:rsid w:val="00B22589"/>
    <w:rsid w:val="00B22AE4"/>
    <w:rsid w:val="00B22FBC"/>
    <w:rsid w:val="00B230EF"/>
    <w:rsid w:val="00B233AE"/>
    <w:rsid w:val="00B238C0"/>
    <w:rsid w:val="00B23B5C"/>
    <w:rsid w:val="00B23DF8"/>
    <w:rsid w:val="00B24192"/>
    <w:rsid w:val="00B24A0C"/>
    <w:rsid w:val="00B24D86"/>
    <w:rsid w:val="00B25654"/>
    <w:rsid w:val="00B25670"/>
    <w:rsid w:val="00B25B10"/>
    <w:rsid w:val="00B25DA3"/>
    <w:rsid w:val="00B25FDD"/>
    <w:rsid w:val="00B25FE2"/>
    <w:rsid w:val="00B26551"/>
    <w:rsid w:val="00B2669A"/>
    <w:rsid w:val="00B26CDC"/>
    <w:rsid w:val="00B275A9"/>
    <w:rsid w:val="00B2765B"/>
    <w:rsid w:val="00B338B6"/>
    <w:rsid w:val="00B34F0F"/>
    <w:rsid w:val="00B35272"/>
    <w:rsid w:val="00B361E7"/>
    <w:rsid w:val="00B363D6"/>
    <w:rsid w:val="00B36860"/>
    <w:rsid w:val="00B37519"/>
    <w:rsid w:val="00B41BB8"/>
    <w:rsid w:val="00B41D42"/>
    <w:rsid w:val="00B42453"/>
    <w:rsid w:val="00B4269E"/>
    <w:rsid w:val="00B42D8A"/>
    <w:rsid w:val="00B50658"/>
    <w:rsid w:val="00B50B34"/>
    <w:rsid w:val="00B5199C"/>
    <w:rsid w:val="00B51D24"/>
    <w:rsid w:val="00B52473"/>
    <w:rsid w:val="00B52776"/>
    <w:rsid w:val="00B53FCC"/>
    <w:rsid w:val="00B54C78"/>
    <w:rsid w:val="00B556E9"/>
    <w:rsid w:val="00B5787C"/>
    <w:rsid w:val="00B579A3"/>
    <w:rsid w:val="00B60319"/>
    <w:rsid w:val="00B624F3"/>
    <w:rsid w:val="00B63AAA"/>
    <w:rsid w:val="00B63ACA"/>
    <w:rsid w:val="00B63C10"/>
    <w:rsid w:val="00B64791"/>
    <w:rsid w:val="00B64878"/>
    <w:rsid w:val="00B64E71"/>
    <w:rsid w:val="00B65331"/>
    <w:rsid w:val="00B65AF2"/>
    <w:rsid w:val="00B66CE1"/>
    <w:rsid w:val="00B704A5"/>
    <w:rsid w:val="00B7092A"/>
    <w:rsid w:val="00B70CA3"/>
    <w:rsid w:val="00B7149E"/>
    <w:rsid w:val="00B719E5"/>
    <w:rsid w:val="00B730D9"/>
    <w:rsid w:val="00B73423"/>
    <w:rsid w:val="00B743B4"/>
    <w:rsid w:val="00B76566"/>
    <w:rsid w:val="00B7687C"/>
    <w:rsid w:val="00B772FD"/>
    <w:rsid w:val="00B7764B"/>
    <w:rsid w:val="00B77B04"/>
    <w:rsid w:val="00B77C34"/>
    <w:rsid w:val="00B81596"/>
    <w:rsid w:val="00B8178F"/>
    <w:rsid w:val="00B81974"/>
    <w:rsid w:val="00B82B4A"/>
    <w:rsid w:val="00B82B97"/>
    <w:rsid w:val="00B82DD3"/>
    <w:rsid w:val="00B84822"/>
    <w:rsid w:val="00B84A36"/>
    <w:rsid w:val="00B85139"/>
    <w:rsid w:val="00B85223"/>
    <w:rsid w:val="00B86A58"/>
    <w:rsid w:val="00B86B99"/>
    <w:rsid w:val="00B86CCC"/>
    <w:rsid w:val="00B8753A"/>
    <w:rsid w:val="00B877EE"/>
    <w:rsid w:val="00B907E6"/>
    <w:rsid w:val="00B9100C"/>
    <w:rsid w:val="00B91E71"/>
    <w:rsid w:val="00B9259E"/>
    <w:rsid w:val="00B92D32"/>
    <w:rsid w:val="00B931E0"/>
    <w:rsid w:val="00B93610"/>
    <w:rsid w:val="00B936C8"/>
    <w:rsid w:val="00B9568A"/>
    <w:rsid w:val="00B96955"/>
    <w:rsid w:val="00B97441"/>
    <w:rsid w:val="00BA0842"/>
    <w:rsid w:val="00BA19F6"/>
    <w:rsid w:val="00BA3300"/>
    <w:rsid w:val="00BA3EFE"/>
    <w:rsid w:val="00BA501F"/>
    <w:rsid w:val="00BA66E4"/>
    <w:rsid w:val="00BA758F"/>
    <w:rsid w:val="00BA7C0F"/>
    <w:rsid w:val="00BB0F29"/>
    <w:rsid w:val="00BB0FE5"/>
    <w:rsid w:val="00BB241C"/>
    <w:rsid w:val="00BB2495"/>
    <w:rsid w:val="00BB3842"/>
    <w:rsid w:val="00BB5CDB"/>
    <w:rsid w:val="00BB5F1E"/>
    <w:rsid w:val="00BB6B3F"/>
    <w:rsid w:val="00BB6E73"/>
    <w:rsid w:val="00BB7C94"/>
    <w:rsid w:val="00BB7F04"/>
    <w:rsid w:val="00BB7F79"/>
    <w:rsid w:val="00BC10E4"/>
    <w:rsid w:val="00BC1F67"/>
    <w:rsid w:val="00BC200D"/>
    <w:rsid w:val="00BC2997"/>
    <w:rsid w:val="00BC4710"/>
    <w:rsid w:val="00BC4A03"/>
    <w:rsid w:val="00BC4C5E"/>
    <w:rsid w:val="00BC57A7"/>
    <w:rsid w:val="00BC61DA"/>
    <w:rsid w:val="00BC648D"/>
    <w:rsid w:val="00BC711C"/>
    <w:rsid w:val="00BD1167"/>
    <w:rsid w:val="00BD20B4"/>
    <w:rsid w:val="00BD246A"/>
    <w:rsid w:val="00BD3423"/>
    <w:rsid w:val="00BD3D81"/>
    <w:rsid w:val="00BD4FB7"/>
    <w:rsid w:val="00BD51F9"/>
    <w:rsid w:val="00BD58FD"/>
    <w:rsid w:val="00BD6048"/>
    <w:rsid w:val="00BD6C5D"/>
    <w:rsid w:val="00BD7E54"/>
    <w:rsid w:val="00BE1960"/>
    <w:rsid w:val="00BE1A00"/>
    <w:rsid w:val="00BE2D5A"/>
    <w:rsid w:val="00BE34B5"/>
    <w:rsid w:val="00BE36DF"/>
    <w:rsid w:val="00BE38D7"/>
    <w:rsid w:val="00BE3DCD"/>
    <w:rsid w:val="00BE46D9"/>
    <w:rsid w:val="00BE756D"/>
    <w:rsid w:val="00BF0164"/>
    <w:rsid w:val="00BF0705"/>
    <w:rsid w:val="00BF0B37"/>
    <w:rsid w:val="00BF0B48"/>
    <w:rsid w:val="00BF1145"/>
    <w:rsid w:val="00BF1312"/>
    <w:rsid w:val="00BF303B"/>
    <w:rsid w:val="00BF346E"/>
    <w:rsid w:val="00BF4FBE"/>
    <w:rsid w:val="00BF6034"/>
    <w:rsid w:val="00BF647F"/>
    <w:rsid w:val="00BF6627"/>
    <w:rsid w:val="00BF6CF2"/>
    <w:rsid w:val="00BF6D04"/>
    <w:rsid w:val="00BF74F6"/>
    <w:rsid w:val="00C000A6"/>
    <w:rsid w:val="00C0014A"/>
    <w:rsid w:val="00C01C4F"/>
    <w:rsid w:val="00C02919"/>
    <w:rsid w:val="00C029D5"/>
    <w:rsid w:val="00C02C36"/>
    <w:rsid w:val="00C02E61"/>
    <w:rsid w:val="00C05005"/>
    <w:rsid w:val="00C06C5B"/>
    <w:rsid w:val="00C06DD1"/>
    <w:rsid w:val="00C07120"/>
    <w:rsid w:val="00C10438"/>
    <w:rsid w:val="00C10824"/>
    <w:rsid w:val="00C138BB"/>
    <w:rsid w:val="00C13DFB"/>
    <w:rsid w:val="00C142E4"/>
    <w:rsid w:val="00C14333"/>
    <w:rsid w:val="00C1504C"/>
    <w:rsid w:val="00C16BF7"/>
    <w:rsid w:val="00C17037"/>
    <w:rsid w:val="00C2099C"/>
    <w:rsid w:val="00C2116A"/>
    <w:rsid w:val="00C22DAE"/>
    <w:rsid w:val="00C230F0"/>
    <w:rsid w:val="00C235DD"/>
    <w:rsid w:val="00C239B8"/>
    <w:rsid w:val="00C23A4E"/>
    <w:rsid w:val="00C23DCF"/>
    <w:rsid w:val="00C2576B"/>
    <w:rsid w:val="00C264BF"/>
    <w:rsid w:val="00C26911"/>
    <w:rsid w:val="00C26FEA"/>
    <w:rsid w:val="00C2740B"/>
    <w:rsid w:val="00C27F53"/>
    <w:rsid w:val="00C315A7"/>
    <w:rsid w:val="00C3263F"/>
    <w:rsid w:val="00C32E96"/>
    <w:rsid w:val="00C3444F"/>
    <w:rsid w:val="00C358FA"/>
    <w:rsid w:val="00C4192B"/>
    <w:rsid w:val="00C41FA3"/>
    <w:rsid w:val="00C45762"/>
    <w:rsid w:val="00C46F30"/>
    <w:rsid w:val="00C47017"/>
    <w:rsid w:val="00C471DF"/>
    <w:rsid w:val="00C509C5"/>
    <w:rsid w:val="00C50EF9"/>
    <w:rsid w:val="00C5123E"/>
    <w:rsid w:val="00C52749"/>
    <w:rsid w:val="00C52DB5"/>
    <w:rsid w:val="00C53971"/>
    <w:rsid w:val="00C54096"/>
    <w:rsid w:val="00C544E6"/>
    <w:rsid w:val="00C54581"/>
    <w:rsid w:val="00C55C01"/>
    <w:rsid w:val="00C56C51"/>
    <w:rsid w:val="00C57116"/>
    <w:rsid w:val="00C60220"/>
    <w:rsid w:val="00C6098C"/>
    <w:rsid w:val="00C60B7B"/>
    <w:rsid w:val="00C611D7"/>
    <w:rsid w:val="00C61218"/>
    <w:rsid w:val="00C61BE8"/>
    <w:rsid w:val="00C627B5"/>
    <w:rsid w:val="00C66933"/>
    <w:rsid w:val="00C6777A"/>
    <w:rsid w:val="00C6777E"/>
    <w:rsid w:val="00C715FE"/>
    <w:rsid w:val="00C71DFE"/>
    <w:rsid w:val="00C724EE"/>
    <w:rsid w:val="00C730A7"/>
    <w:rsid w:val="00C73A10"/>
    <w:rsid w:val="00C73BB7"/>
    <w:rsid w:val="00C74AAC"/>
    <w:rsid w:val="00C74D31"/>
    <w:rsid w:val="00C767BB"/>
    <w:rsid w:val="00C76A46"/>
    <w:rsid w:val="00C77C22"/>
    <w:rsid w:val="00C81B67"/>
    <w:rsid w:val="00C81D8A"/>
    <w:rsid w:val="00C827D4"/>
    <w:rsid w:val="00C82CA1"/>
    <w:rsid w:val="00C8341E"/>
    <w:rsid w:val="00C8357C"/>
    <w:rsid w:val="00C836AD"/>
    <w:rsid w:val="00C8381D"/>
    <w:rsid w:val="00C839C1"/>
    <w:rsid w:val="00C848E5"/>
    <w:rsid w:val="00C86491"/>
    <w:rsid w:val="00C86D6D"/>
    <w:rsid w:val="00C9046A"/>
    <w:rsid w:val="00C905B0"/>
    <w:rsid w:val="00C90DA9"/>
    <w:rsid w:val="00C91B8C"/>
    <w:rsid w:val="00C935EC"/>
    <w:rsid w:val="00C950C5"/>
    <w:rsid w:val="00C97CCB"/>
    <w:rsid w:val="00C97F14"/>
    <w:rsid w:val="00CA00CC"/>
    <w:rsid w:val="00CA07C4"/>
    <w:rsid w:val="00CA0E78"/>
    <w:rsid w:val="00CA161D"/>
    <w:rsid w:val="00CA33BC"/>
    <w:rsid w:val="00CA37D7"/>
    <w:rsid w:val="00CA42BA"/>
    <w:rsid w:val="00CA4A72"/>
    <w:rsid w:val="00CA4AD6"/>
    <w:rsid w:val="00CA72D1"/>
    <w:rsid w:val="00CA790E"/>
    <w:rsid w:val="00CA7E17"/>
    <w:rsid w:val="00CA7F3F"/>
    <w:rsid w:val="00CB002A"/>
    <w:rsid w:val="00CB03D6"/>
    <w:rsid w:val="00CB09E5"/>
    <w:rsid w:val="00CB1F77"/>
    <w:rsid w:val="00CB236C"/>
    <w:rsid w:val="00CB25A7"/>
    <w:rsid w:val="00CB2810"/>
    <w:rsid w:val="00CB304A"/>
    <w:rsid w:val="00CB37C9"/>
    <w:rsid w:val="00CB3C2E"/>
    <w:rsid w:val="00CB3D47"/>
    <w:rsid w:val="00CB4F93"/>
    <w:rsid w:val="00CB5057"/>
    <w:rsid w:val="00CB7CD4"/>
    <w:rsid w:val="00CC06D0"/>
    <w:rsid w:val="00CC1137"/>
    <w:rsid w:val="00CC144E"/>
    <w:rsid w:val="00CC1E46"/>
    <w:rsid w:val="00CC2557"/>
    <w:rsid w:val="00CC4EDE"/>
    <w:rsid w:val="00CC5A68"/>
    <w:rsid w:val="00CD0605"/>
    <w:rsid w:val="00CD0647"/>
    <w:rsid w:val="00CD0BBD"/>
    <w:rsid w:val="00CD2316"/>
    <w:rsid w:val="00CD3C33"/>
    <w:rsid w:val="00CD3C6C"/>
    <w:rsid w:val="00CD3CE0"/>
    <w:rsid w:val="00CD46C8"/>
    <w:rsid w:val="00CE19C8"/>
    <w:rsid w:val="00CE1DE6"/>
    <w:rsid w:val="00CE2429"/>
    <w:rsid w:val="00CE2E63"/>
    <w:rsid w:val="00CE328F"/>
    <w:rsid w:val="00CE3AF4"/>
    <w:rsid w:val="00CE3DD1"/>
    <w:rsid w:val="00CE42BB"/>
    <w:rsid w:val="00CE44DA"/>
    <w:rsid w:val="00CE4A07"/>
    <w:rsid w:val="00CE6C48"/>
    <w:rsid w:val="00CE7237"/>
    <w:rsid w:val="00CE7344"/>
    <w:rsid w:val="00CE7E88"/>
    <w:rsid w:val="00CF0B8A"/>
    <w:rsid w:val="00CF1D9C"/>
    <w:rsid w:val="00CF1E10"/>
    <w:rsid w:val="00CF215A"/>
    <w:rsid w:val="00CF2168"/>
    <w:rsid w:val="00CF3A61"/>
    <w:rsid w:val="00CF3C4F"/>
    <w:rsid w:val="00CF3D68"/>
    <w:rsid w:val="00CF3E9F"/>
    <w:rsid w:val="00CF4867"/>
    <w:rsid w:val="00CF5EFD"/>
    <w:rsid w:val="00CF7C84"/>
    <w:rsid w:val="00D002E9"/>
    <w:rsid w:val="00D034A3"/>
    <w:rsid w:val="00D037C4"/>
    <w:rsid w:val="00D0399F"/>
    <w:rsid w:val="00D05443"/>
    <w:rsid w:val="00D05F19"/>
    <w:rsid w:val="00D06809"/>
    <w:rsid w:val="00D07FE8"/>
    <w:rsid w:val="00D10101"/>
    <w:rsid w:val="00D10786"/>
    <w:rsid w:val="00D11067"/>
    <w:rsid w:val="00D13278"/>
    <w:rsid w:val="00D14254"/>
    <w:rsid w:val="00D1488A"/>
    <w:rsid w:val="00D15CCE"/>
    <w:rsid w:val="00D15F6B"/>
    <w:rsid w:val="00D17ABA"/>
    <w:rsid w:val="00D17CBF"/>
    <w:rsid w:val="00D20D1A"/>
    <w:rsid w:val="00D21755"/>
    <w:rsid w:val="00D242FB"/>
    <w:rsid w:val="00D2489B"/>
    <w:rsid w:val="00D25182"/>
    <w:rsid w:val="00D25AA1"/>
    <w:rsid w:val="00D26B32"/>
    <w:rsid w:val="00D270BE"/>
    <w:rsid w:val="00D27E2D"/>
    <w:rsid w:val="00D300A0"/>
    <w:rsid w:val="00D31037"/>
    <w:rsid w:val="00D34044"/>
    <w:rsid w:val="00D35796"/>
    <w:rsid w:val="00D35B55"/>
    <w:rsid w:val="00D35CA7"/>
    <w:rsid w:val="00D36499"/>
    <w:rsid w:val="00D370FF"/>
    <w:rsid w:val="00D372F7"/>
    <w:rsid w:val="00D37A0E"/>
    <w:rsid w:val="00D37E01"/>
    <w:rsid w:val="00D4066C"/>
    <w:rsid w:val="00D40CB0"/>
    <w:rsid w:val="00D417C8"/>
    <w:rsid w:val="00D42FA1"/>
    <w:rsid w:val="00D431BE"/>
    <w:rsid w:val="00D43B7B"/>
    <w:rsid w:val="00D44487"/>
    <w:rsid w:val="00D447EF"/>
    <w:rsid w:val="00D4486C"/>
    <w:rsid w:val="00D45112"/>
    <w:rsid w:val="00D45C4F"/>
    <w:rsid w:val="00D46695"/>
    <w:rsid w:val="00D467DF"/>
    <w:rsid w:val="00D46C9D"/>
    <w:rsid w:val="00D47E8E"/>
    <w:rsid w:val="00D50EB5"/>
    <w:rsid w:val="00D51A26"/>
    <w:rsid w:val="00D52127"/>
    <w:rsid w:val="00D525BE"/>
    <w:rsid w:val="00D531CC"/>
    <w:rsid w:val="00D53431"/>
    <w:rsid w:val="00D536CE"/>
    <w:rsid w:val="00D55A02"/>
    <w:rsid w:val="00D55D96"/>
    <w:rsid w:val="00D562EE"/>
    <w:rsid w:val="00D61C6C"/>
    <w:rsid w:val="00D62754"/>
    <w:rsid w:val="00D632DC"/>
    <w:rsid w:val="00D63BFD"/>
    <w:rsid w:val="00D65143"/>
    <w:rsid w:val="00D66826"/>
    <w:rsid w:val="00D66855"/>
    <w:rsid w:val="00D67F62"/>
    <w:rsid w:val="00D700D4"/>
    <w:rsid w:val="00D7051C"/>
    <w:rsid w:val="00D71C95"/>
    <w:rsid w:val="00D71D31"/>
    <w:rsid w:val="00D74E68"/>
    <w:rsid w:val="00D75275"/>
    <w:rsid w:val="00D764AE"/>
    <w:rsid w:val="00D767E8"/>
    <w:rsid w:val="00D76C7B"/>
    <w:rsid w:val="00D8181E"/>
    <w:rsid w:val="00D819B5"/>
    <w:rsid w:val="00D81EFD"/>
    <w:rsid w:val="00D8254C"/>
    <w:rsid w:val="00D82CED"/>
    <w:rsid w:val="00D83A26"/>
    <w:rsid w:val="00D853E2"/>
    <w:rsid w:val="00D8567E"/>
    <w:rsid w:val="00D86162"/>
    <w:rsid w:val="00D8637D"/>
    <w:rsid w:val="00D8685E"/>
    <w:rsid w:val="00D87092"/>
    <w:rsid w:val="00D90BFE"/>
    <w:rsid w:val="00D9121D"/>
    <w:rsid w:val="00D927B8"/>
    <w:rsid w:val="00D93194"/>
    <w:rsid w:val="00D942C3"/>
    <w:rsid w:val="00D945E8"/>
    <w:rsid w:val="00D95364"/>
    <w:rsid w:val="00D96233"/>
    <w:rsid w:val="00D96B99"/>
    <w:rsid w:val="00D96FB8"/>
    <w:rsid w:val="00D97E22"/>
    <w:rsid w:val="00DA107D"/>
    <w:rsid w:val="00DA141D"/>
    <w:rsid w:val="00DA1471"/>
    <w:rsid w:val="00DA459E"/>
    <w:rsid w:val="00DA4AA2"/>
    <w:rsid w:val="00DA5994"/>
    <w:rsid w:val="00DA5BE1"/>
    <w:rsid w:val="00DA5F35"/>
    <w:rsid w:val="00DA6578"/>
    <w:rsid w:val="00DB01DE"/>
    <w:rsid w:val="00DB1DC0"/>
    <w:rsid w:val="00DB230B"/>
    <w:rsid w:val="00DB2E61"/>
    <w:rsid w:val="00DB444F"/>
    <w:rsid w:val="00DB4B6E"/>
    <w:rsid w:val="00DB51A5"/>
    <w:rsid w:val="00DB5720"/>
    <w:rsid w:val="00DB61C2"/>
    <w:rsid w:val="00DB65AB"/>
    <w:rsid w:val="00DB6C35"/>
    <w:rsid w:val="00DB73C9"/>
    <w:rsid w:val="00DB7431"/>
    <w:rsid w:val="00DB7BC9"/>
    <w:rsid w:val="00DB7BFC"/>
    <w:rsid w:val="00DB7CE4"/>
    <w:rsid w:val="00DC1C11"/>
    <w:rsid w:val="00DC3B4C"/>
    <w:rsid w:val="00DC4779"/>
    <w:rsid w:val="00DC5ADC"/>
    <w:rsid w:val="00DC65B5"/>
    <w:rsid w:val="00DC779C"/>
    <w:rsid w:val="00DD0E49"/>
    <w:rsid w:val="00DD11B2"/>
    <w:rsid w:val="00DD2094"/>
    <w:rsid w:val="00DD20AA"/>
    <w:rsid w:val="00DD41D3"/>
    <w:rsid w:val="00DD44C0"/>
    <w:rsid w:val="00DD6446"/>
    <w:rsid w:val="00DD645C"/>
    <w:rsid w:val="00DD68F7"/>
    <w:rsid w:val="00DE09C8"/>
    <w:rsid w:val="00DE0AC5"/>
    <w:rsid w:val="00DE13BF"/>
    <w:rsid w:val="00DE213C"/>
    <w:rsid w:val="00DE33CB"/>
    <w:rsid w:val="00DE4C2E"/>
    <w:rsid w:val="00DE5DC2"/>
    <w:rsid w:val="00DE7829"/>
    <w:rsid w:val="00DE78D2"/>
    <w:rsid w:val="00DE7A62"/>
    <w:rsid w:val="00DF064A"/>
    <w:rsid w:val="00DF0984"/>
    <w:rsid w:val="00DF209F"/>
    <w:rsid w:val="00DF2B33"/>
    <w:rsid w:val="00DF4025"/>
    <w:rsid w:val="00DF4388"/>
    <w:rsid w:val="00DF4CB5"/>
    <w:rsid w:val="00DF5394"/>
    <w:rsid w:val="00DF558A"/>
    <w:rsid w:val="00DF5845"/>
    <w:rsid w:val="00DF6001"/>
    <w:rsid w:val="00DF700A"/>
    <w:rsid w:val="00DF7D9D"/>
    <w:rsid w:val="00E00798"/>
    <w:rsid w:val="00E01347"/>
    <w:rsid w:val="00E06AD8"/>
    <w:rsid w:val="00E1122E"/>
    <w:rsid w:val="00E11F81"/>
    <w:rsid w:val="00E1347A"/>
    <w:rsid w:val="00E1381B"/>
    <w:rsid w:val="00E14CA2"/>
    <w:rsid w:val="00E14CC4"/>
    <w:rsid w:val="00E1566B"/>
    <w:rsid w:val="00E1599C"/>
    <w:rsid w:val="00E16A38"/>
    <w:rsid w:val="00E17ACC"/>
    <w:rsid w:val="00E20620"/>
    <w:rsid w:val="00E211D4"/>
    <w:rsid w:val="00E215E9"/>
    <w:rsid w:val="00E22E5C"/>
    <w:rsid w:val="00E23530"/>
    <w:rsid w:val="00E23D9E"/>
    <w:rsid w:val="00E25298"/>
    <w:rsid w:val="00E26460"/>
    <w:rsid w:val="00E27981"/>
    <w:rsid w:val="00E27BDC"/>
    <w:rsid w:val="00E300E9"/>
    <w:rsid w:val="00E3053A"/>
    <w:rsid w:val="00E31FCE"/>
    <w:rsid w:val="00E32403"/>
    <w:rsid w:val="00E3296A"/>
    <w:rsid w:val="00E3382F"/>
    <w:rsid w:val="00E33B55"/>
    <w:rsid w:val="00E33BDB"/>
    <w:rsid w:val="00E33C03"/>
    <w:rsid w:val="00E348B7"/>
    <w:rsid w:val="00E34A50"/>
    <w:rsid w:val="00E35250"/>
    <w:rsid w:val="00E36022"/>
    <w:rsid w:val="00E36C2C"/>
    <w:rsid w:val="00E3756E"/>
    <w:rsid w:val="00E4000B"/>
    <w:rsid w:val="00E400CD"/>
    <w:rsid w:val="00E40C33"/>
    <w:rsid w:val="00E41143"/>
    <w:rsid w:val="00E4162F"/>
    <w:rsid w:val="00E41656"/>
    <w:rsid w:val="00E42BDE"/>
    <w:rsid w:val="00E430A8"/>
    <w:rsid w:val="00E43801"/>
    <w:rsid w:val="00E438F9"/>
    <w:rsid w:val="00E440A9"/>
    <w:rsid w:val="00E468B1"/>
    <w:rsid w:val="00E46C86"/>
    <w:rsid w:val="00E50175"/>
    <w:rsid w:val="00E516D2"/>
    <w:rsid w:val="00E51B34"/>
    <w:rsid w:val="00E52E1F"/>
    <w:rsid w:val="00E53188"/>
    <w:rsid w:val="00E540B5"/>
    <w:rsid w:val="00E54C53"/>
    <w:rsid w:val="00E55289"/>
    <w:rsid w:val="00E56D0B"/>
    <w:rsid w:val="00E56F4A"/>
    <w:rsid w:val="00E572F5"/>
    <w:rsid w:val="00E6118C"/>
    <w:rsid w:val="00E6162D"/>
    <w:rsid w:val="00E6175D"/>
    <w:rsid w:val="00E62BB5"/>
    <w:rsid w:val="00E6334B"/>
    <w:rsid w:val="00E63FD6"/>
    <w:rsid w:val="00E64030"/>
    <w:rsid w:val="00E64394"/>
    <w:rsid w:val="00E651C3"/>
    <w:rsid w:val="00E666C7"/>
    <w:rsid w:val="00E67192"/>
    <w:rsid w:val="00E67485"/>
    <w:rsid w:val="00E70138"/>
    <w:rsid w:val="00E7129E"/>
    <w:rsid w:val="00E71C2C"/>
    <w:rsid w:val="00E71DBC"/>
    <w:rsid w:val="00E71E8D"/>
    <w:rsid w:val="00E724D5"/>
    <w:rsid w:val="00E731ED"/>
    <w:rsid w:val="00E738F7"/>
    <w:rsid w:val="00E73D7A"/>
    <w:rsid w:val="00E73F54"/>
    <w:rsid w:val="00E7580D"/>
    <w:rsid w:val="00E758E8"/>
    <w:rsid w:val="00E76025"/>
    <w:rsid w:val="00E76518"/>
    <w:rsid w:val="00E81413"/>
    <w:rsid w:val="00E81CC7"/>
    <w:rsid w:val="00E82DD6"/>
    <w:rsid w:val="00E82FA9"/>
    <w:rsid w:val="00E8434A"/>
    <w:rsid w:val="00E847D0"/>
    <w:rsid w:val="00E84D45"/>
    <w:rsid w:val="00E84D84"/>
    <w:rsid w:val="00E868FA"/>
    <w:rsid w:val="00E914CD"/>
    <w:rsid w:val="00E91B50"/>
    <w:rsid w:val="00E92761"/>
    <w:rsid w:val="00E9289C"/>
    <w:rsid w:val="00E9394D"/>
    <w:rsid w:val="00E962AD"/>
    <w:rsid w:val="00E97D77"/>
    <w:rsid w:val="00EA211D"/>
    <w:rsid w:val="00EA2675"/>
    <w:rsid w:val="00EA2872"/>
    <w:rsid w:val="00EA2921"/>
    <w:rsid w:val="00EA2C9F"/>
    <w:rsid w:val="00EA35B8"/>
    <w:rsid w:val="00EA364F"/>
    <w:rsid w:val="00EA42CE"/>
    <w:rsid w:val="00EA4F5D"/>
    <w:rsid w:val="00EA5C57"/>
    <w:rsid w:val="00EA700D"/>
    <w:rsid w:val="00EA77AE"/>
    <w:rsid w:val="00EA793B"/>
    <w:rsid w:val="00EA7F12"/>
    <w:rsid w:val="00EB0B00"/>
    <w:rsid w:val="00EB2A71"/>
    <w:rsid w:val="00EB3282"/>
    <w:rsid w:val="00EB345D"/>
    <w:rsid w:val="00EB3E95"/>
    <w:rsid w:val="00EB45BB"/>
    <w:rsid w:val="00EB58E9"/>
    <w:rsid w:val="00EB5F1F"/>
    <w:rsid w:val="00EB626D"/>
    <w:rsid w:val="00EC180B"/>
    <w:rsid w:val="00EC1916"/>
    <w:rsid w:val="00EC2B3C"/>
    <w:rsid w:val="00EC2B44"/>
    <w:rsid w:val="00EC2D1F"/>
    <w:rsid w:val="00EC3FEE"/>
    <w:rsid w:val="00EC4393"/>
    <w:rsid w:val="00EC53EE"/>
    <w:rsid w:val="00EC5E04"/>
    <w:rsid w:val="00EC742A"/>
    <w:rsid w:val="00EC7BDF"/>
    <w:rsid w:val="00ED0282"/>
    <w:rsid w:val="00ED0E5F"/>
    <w:rsid w:val="00ED113A"/>
    <w:rsid w:val="00ED18A5"/>
    <w:rsid w:val="00ED1A87"/>
    <w:rsid w:val="00ED1B52"/>
    <w:rsid w:val="00ED316C"/>
    <w:rsid w:val="00ED33FC"/>
    <w:rsid w:val="00ED398D"/>
    <w:rsid w:val="00ED41B6"/>
    <w:rsid w:val="00ED4B32"/>
    <w:rsid w:val="00ED6A95"/>
    <w:rsid w:val="00ED6D8B"/>
    <w:rsid w:val="00EE1005"/>
    <w:rsid w:val="00EE15A6"/>
    <w:rsid w:val="00EE1A84"/>
    <w:rsid w:val="00EE1CDA"/>
    <w:rsid w:val="00EE2327"/>
    <w:rsid w:val="00EE2BF5"/>
    <w:rsid w:val="00EE32DD"/>
    <w:rsid w:val="00EE36F4"/>
    <w:rsid w:val="00EE371B"/>
    <w:rsid w:val="00EE4683"/>
    <w:rsid w:val="00EE4AC7"/>
    <w:rsid w:val="00EE56CD"/>
    <w:rsid w:val="00EE5DD1"/>
    <w:rsid w:val="00EF24DF"/>
    <w:rsid w:val="00EF28CD"/>
    <w:rsid w:val="00EF37E5"/>
    <w:rsid w:val="00EF439D"/>
    <w:rsid w:val="00EF4689"/>
    <w:rsid w:val="00EF4A37"/>
    <w:rsid w:val="00EF5218"/>
    <w:rsid w:val="00EF5B53"/>
    <w:rsid w:val="00EF619D"/>
    <w:rsid w:val="00EF6CC5"/>
    <w:rsid w:val="00EF7919"/>
    <w:rsid w:val="00EF7D97"/>
    <w:rsid w:val="00F012C1"/>
    <w:rsid w:val="00F015B1"/>
    <w:rsid w:val="00F02385"/>
    <w:rsid w:val="00F02CF8"/>
    <w:rsid w:val="00F03C3E"/>
    <w:rsid w:val="00F04011"/>
    <w:rsid w:val="00F04040"/>
    <w:rsid w:val="00F07410"/>
    <w:rsid w:val="00F07A44"/>
    <w:rsid w:val="00F07A79"/>
    <w:rsid w:val="00F10428"/>
    <w:rsid w:val="00F1227E"/>
    <w:rsid w:val="00F12513"/>
    <w:rsid w:val="00F13D40"/>
    <w:rsid w:val="00F141E4"/>
    <w:rsid w:val="00F15002"/>
    <w:rsid w:val="00F1521C"/>
    <w:rsid w:val="00F16410"/>
    <w:rsid w:val="00F16BAF"/>
    <w:rsid w:val="00F21802"/>
    <w:rsid w:val="00F22EEF"/>
    <w:rsid w:val="00F2337B"/>
    <w:rsid w:val="00F2358F"/>
    <w:rsid w:val="00F24610"/>
    <w:rsid w:val="00F24CDE"/>
    <w:rsid w:val="00F251FF"/>
    <w:rsid w:val="00F25516"/>
    <w:rsid w:val="00F25689"/>
    <w:rsid w:val="00F257D6"/>
    <w:rsid w:val="00F264E5"/>
    <w:rsid w:val="00F3182D"/>
    <w:rsid w:val="00F34262"/>
    <w:rsid w:val="00F34417"/>
    <w:rsid w:val="00F34D4C"/>
    <w:rsid w:val="00F34FF4"/>
    <w:rsid w:val="00F35610"/>
    <w:rsid w:val="00F35D7B"/>
    <w:rsid w:val="00F37EA1"/>
    <w:rsid w:val="00F4179B"/>
    <w:rsid w:val="00F420AE"/>
    <w:rsid w:val="00F4237A"/>
    <w:rsid w:val="00F42801"/>
    <w:rsid w:val="00F42A0D"/>
    <w:rsid w:val="00F4466D"/>
    <w:rsid w:val="00F45117"/>
    <w:rsid w:val="00F46B71"/>
    <w:rsid w:val="00F47339"/>
    <w:rsid w:val="00F527B4"/>
    <w:rsid w:val="00F5302A"/>
    <w:rsid w:val="00F536CC"/>
    <w:rsid w:val="00F53E97"/>
    <w:rsid w:val="00F5441D"/>
    <w:rsid w:val="00F546F9"/>
    <w:rsid w:val="00F54EC8"/>
    <w:rsid w:val="00F54F63"/>
    <w:rsid w:val="00F55E21"/>
    <w:rsid w:val="00F564F3"/>
    <w:rsid w:val="00F57037"/>
    <w:rsid w:val="00F57AD6"/>
    <w:rsid w:val="00F632E5"/>
    <w:rsid w:val="00F651AB"/>
    <w:rsid w:val="00F65C57"/>
    <w:rsid w:val="00F67547"/>
    <w:rsid w:val="00F706DD"/>
    <w:rsid w:val="00F7157E"/>
    <w:rsid w:val="00F717F6"/>
    <w:rsid w:val="00F72B2F"/>
    <w:rsid w:val="00F733BA"/>
    <w:rsid w:val="00F73CDD"/>
    <w:rsid w:val="00F745BC"/>
    <w:rsid w:val="00F7502A"/>
    <w:rsid w:val="00F754C4"/>
    <w:rsid w:val="00F75DD8"/>
    <w:rsid w:val="00F75FFC"/>
    <w:rsid w:val="00F76BB8"/>
    <w:rsid w:val="00F76E6E"/>
    <w:rsid w:val="00F76FF4"/>
    <w:rsid w:val="00F7711A"/>
    <w:rsid w:val="00F77B44"/>
    <w:rsid w:val="00F804C0"/>
    <w:rsid w:val="00F81EF4"/>
    <w:rsid w:val="00F829D8"/>
    <w:rsid w:val="00F830E5"/>
    <w:rsid w:val="00F848AF"/>
    <w:rsid w:val="00F85233"/>
    <w:rsid w:val="00F85333"/>
    <w:rsid w:val="00F8604A"/>
    <w:rsid w:val="00F87627"/>
    <w:rsid w:val="00F876B7"/>
    <w:rsid w:val="00F9050C"/>
    <w:rsid w:val="00F90687"/>
    <w:rsid w:val="00F90D7B"/>
    <w:rsid w:val="00F91A6C"/>
    <w:rsid w:val="00F92026"/>
    <w:rsid w:val="00F923EB"/>
    <w:rsid w:val="00F92E8C"/>
    <w:rsid w:val="00F93463"/>
    <w:rsid w:val="00F93ED8"/>
    <w:rsid w:val="00F94357"/>
    <w:rsid w:val="00F94F2D"/>
    <w:rsid w:val="00F95E2D"/>
    <w:rsid w:val="00F960AD"/>
    <w:rsid w:val="00F96ACF"/>
    <w:rsid w:val="00FA0292"/>
    <w:rsid w:val="00FA1E07"/>
    <w:rsid w:val="00FA301F"/>
    <w:rsid w:val="00FA4816"/>
    <w:rsid w:val="00FA486B"/>
    <w:rsid w:val="00FA6832"/>
    <w:rsid w:val="00FA7F99"/>
    <w:rsid w:val="00FB07A8"/>
    <w:rsid w:val="00FB0880"/>
    <w:rsid w:val="00FB1FEF"/>
    <w:rsid w:val="00FB21F5"/>
    <w:rsid w:val="00FB3210"/>
    <w:rsid w:val="00FB353F"/>
    <w:rsid w:val="00FB47CD"/>
    <w:rsid w:val="00FB6368"/>
    <w:rsid w:val="00FB677A"/>
    <w:rsid w:val="00FB782F"/>
    <w:rsid w:val="00FB7996"/>
    <w:rsid w:val="00FB7E04"/>
    <w:rsid w:val="00FC039A"/>
    <w:rsid w:val="00FC0FBF"/>
    <w:rsid w:val="00FC17B0"/>
    <w:rsid w:val="00FC1AFD"/>
    <w:rsid w:val="00FC205B"/>
    <w:rsid w:val="00FC26A3"/>
    <w:rsid w:val="00FC2A6E"/>
    <w:rsid w:val="00FC3A3A"/>
    <w:rsid w:val="00FC3B7C"/>
    <w:rsid w:val="00FC4FD0"/>
    <w:rsid w:val="00FC57FE"/>
    <w:rsid w:val="00FC606A"/>
    <w:rsid w:val="00FC786C"/>
    <w:rsid w:val="00FD0AC6"/>
    <w:rsid w:val="00FD1EF9"/>
    <w:rsid w:val="00FD420A"/>
    <w:rsid w:val="00FD5BF1"/>
    <w:rsid w:val="00FD5D84"/>
    <w:rsid w:val="00FD6DEC"/>
    <w:rsid w:val="00FD7827"/>
    <w:rsid w:val="00FE1101"/>
    <w:rsid w:val="00FE124B"/>
    <w:rsid w:val="00FE1593"/>
    <w:rsid w:val="00FE19A4"/>
    <w:rsid w:val="00FE1D9A"/>
    <w:rsid w:val="00FE23AD"/>
    <w:rsid w:val="00FE26E3"/>
    <w:rsid w:val="00FE305B"/>
    <w:rsid w:val="00FE3CB7"/>
    <w:rsid w:val="00FE3D05"/>
    <w:rsid w:val="00FE5084"/>
    <w:rsid w:val="00FE716A"/>
    <w:rsid w:val="00FF0396"/>
    <w:rsid w:val="00FF08E2"/>
    <w:rsid w:val="00FF0C6C"/>
    <w:rsid w:val="00FF2B30"/>
    <w:rsid w:val="00FF2F54"/>
    <w:rsid w:val="00FF45BF"/>
    <w:rsid w:val="00FF5496"/>
    <w:rsid w:val="00FF7B21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5CCE"/>
    <w:rPr>
      <w:rFonts w:cs="Times New Roman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A9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50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50C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86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05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D231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D2316"/>
    <w:rPr>
      <w:rFonts w:cs="Times New Roman"/>
      <w:kern w:val="2"/>
      <w:sz w:val="22"/>
      <w:szCs w:val="22"/>
    </w:rPr>
  </w:style>
  <w:style w:type="paragraph" w:styleId="ListParagraph">
    <w:name w:val="List Paragraph"/>
    <w:basedOn w:val="Normal"/>
    <w:uiPriority w:val="99"/>
    <w:qFormat/>
    <w:rsid w:val="007975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2016-05-18T01:20:00Z</cp:lastPrinted>
  <dcterms:created xsi:type="dcterms:W3CDTF">2016-05-10T02:49:00Z</dcterms:created>
  <dcterms:modified xsi:type="dcterms:W3CDTF">2017-06-07T08:15:00Z</dcterms:modified>
</cp:coreProperties>
</file>